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68" w:rsidRPr="00F61946" w:rsidRDefault="0043501E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Ticket Prices:  </w:t>
      </w:r>
    </w:p>
    <w:p w:rsidR="00F608B7" w:rsidRPr="00F61946" w:rsidRDefault="0043501E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CAE5" wp14:editId="01A2925B">
                <wp:simplePos x="0" y="0"/>
                <wp:positionH relativeFrom="column">
                  <wp:posOffset>582930</wp:posOffset>
                </wp:positionH>
                <wp:positionV relativeFrom="paragraph">
                  <wp:posOffset>13335</wp:posOffset>
                </wp:positionV>
                <wp:extent cx="5257800" cy="5429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66A72" w:rsidRDefault="00766A72" w:rsidP="0043501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</w:t>
                            </w:r>
                            <w:r w:rsidR="0043501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715E5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43501E">
                              <w:rPr>
                                <w:rFonts w:ascii="Arial" w:hAnsi="Arial" w:cs="Arial"/>
                                <w:b/>
                              </w:rPr>
                              <w:t>Students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: $</w:t>
                            </w:r>
                            <w:r w:rsidR="0043501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715E5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  <w:p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Euro prices </w:t>
                            </w:r>
                            <w:proofErr w:type="gramStart"/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.05pt;width:41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d4gwIAAA8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" stroked="f">
                <v:textbox>
                  <w:txbxContent>
                    <w:p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66A72" w:rsidRDefault="00766A72" w:rsidP="0043501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</w:t>
                      </w:r>
                      <w:r w:rsidR="0043501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715E5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r w:rsidR="0043501E">
                        <w:rPr>
                          <w:rFonts w:ascii="Arial" w:hAnsi="Arial" w:cs="Arial"/>
                          <w:b/>
                        </w:rPr>
                        <w:t>Students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>: $</w:t>
                      </w:r>
                      <w:r w:rsidR="0043501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715E5"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  <w:p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Euro prices </w:t>
                      </w:r>
                      <w:proofErr w:type="gramStart"/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501E" w:rsidRDefault="0043501E" w:rsidP="008E3268">
      <w:pPr>
        <w:jc w:val="center"/>
        <w:rPr>
          <w:b/>
          <w:sz w:val="20"/>
          <w:szCs w:val="20"/>
        </w:rPr>
      </w:pPr>
    </w:p>
    <w:p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Tickets </w:t>
      </w:r>
      <w:proofErr w:type="gramStart"/>
      <w:r>
        <w:rPr>
          <w:b/>
          <w:sz w:val="20"/>
          <w:szCs w:val="20"/>
        </w:rPr>
        <w:t>may be purchased</w:t>
      </w:r>
      <w:proofErr w:type="gramEnd"/>
      <w:r>
        <w:rPr>
          <w:b/>
          <w:sz w:val="20"/>
          <w:szCs w:val="20"/>
        </w:rPr>
        <w:t xml:space="preserve"> in advance or at the Box Office on the date of the reserved performance.</w:t>
      </w:r>
    </w:p>
    <w:p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 xml:space="preserve">, </w:t>
      </w:r>
      <w:r w:rsidR="0043501E" w:rsidRPr="00661547">
        <w:rPr>
          <w:b/>
          <w:sz w:val="20"/>
          <w:szCs w:val="20"/>
        </w:rPr>
        <w:t xml:space="preserve">EUROS </w:t>
      </w:r>
      <w:r w:rsidR="00157527" w:rsidRPr="00661547">
        <w:rPr>
          <w:b/>
          <w:sz w:val="20"/>
          <w:szCs w:val="20"/>
        </w:rPr>
        <w:t>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:rsidR="00391725" w:rsidRPr="00F61946" w:rsidRDefault="005645C3" w:rsidP="0039172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1725" w:rsidRDefault="00703498" w:rsidP="00C371F6">
      <w:pPr>
        <w:jc w:val="center"/>
        <w:rPr>
          <w:rStyle w:val="Hyperlink"/>
          <w:sz w:val="24"/>
          <w:szCs w:val="24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hyperlink r:id="rId7" w:history="1">
        <w:r w:rsidR="00F52B6D" w:rsidRPr="00E56E25">
          <w:rPr>
            <w:rStyle w:val="Hyperlink"/>
            <w:sz w:val="24"/>
            <w:szCs w:val="24"/>
          </w:rPr>
          <w:t>usarmy.stuttgart.imcom.mbx.theatre-center@mail.mil</w:t>
        </w:r>
      </w:hyperlink>
    </w:p>
    <w:p w:rsidR="00F52B6D" w:rsidRDefault="00F52B6D" w:rsidP="00C371F6">
      <w:pPr>
        <w:jc w:val="center"/>
        <w:rPr>
          <w:sz w:val="18"/>
          <w:szCs w:val="18"/>
        </w:rPr>
      </w:pPr>
    </w:p>
    <w:p w:rsidR="004422ED" w:rsidRDefault="0043501E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29577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D" w:rsidRPr="0043501E" w:rsidRDefault="002333D2" w:rsidP="00445D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ONCE UPON A MATTRESS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.35pt;width:338.25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" fillcolor="white [3201]" strokecolor="red" strokeweight="1.5pt">
                <v:textbox>
                  <w:txbxContent>
                    <w:p w:rsidR="004422ED" w:rsidRPr="0043501E" w:rsidRDefault="002333D2" w:rsidP="00445D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ONCE UPON A MATTRESS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5113" w:rsidRDefault="009E5113" w:rsidP="00C371F6">
      <w:pPr>
        <w:jc w:val="center"/>
        <w:rPr>
          <w:sz w:val="18"/>
          <w:szCs w:val="18"/>
        </w:rPr>
      </w:pPr>
    </w:p>
    <w:p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4765"/>
        <w:gridCol w:w="4941"/>
      </w:tblGrid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:rsidTr="0066214A">
        <w:trPr>
          <w:trHeight w:val="301"/>
        </w:trPr>
        <w:tc>
          <w:tcPr>
            <w:tcW w:w="4765" w:type="dxa"/>
            <w:vAlign w:val="center"/>
          </w:tcPr>
          <w:p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41" w:type="dxa"/>
            <w:vAlign w:val="center"/>
          </w:tcPr>
          <w:p w:rsidR="00E5730C" w:rsidRDefault="00E5730C" w:rsidP="00AD40EE">
            <w:pPr>
              <w:rPr>
                <w:sz w:val="24"/>
                <w:szCs w:val="24"/>
              </w:rPr>
            </w:pPr>
          </w:p>
        </w:tc>
      </w:tr>
      <w:tr w:rsidR="0066214A" w:rsidTr="0066214A">
        <w:trPr>
          <w:trHeight w:val="301"/>
        </w:trPr>
        <w:tc>
          <w:tcPr>
            <w:tcW w:w="4765" w:type="dxa"/>
            <w:shd w:val="clear" w:color="auto" w:fill="A6A6A6" w:themeFill="background1" w:themeFillShade="A6"/>
            <w:vAlign w:val="center"/>
          </w:tcPr>
          <w:p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shd w:val="clear" w:color="auto" w:fill="auto"/>
            <w:vAlign w:val="center"/>
          </w:tcPr>
          <w:p w:rsidR="009E5113" w:rsidRPr="0066214A" w:rsidRDefault="00AD40EE" w:rsidP="00AD40EE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 xml:space="preserve">For </w:t>
            </w:r>
            <w:r w:rsidRPr="0066214A">
              <w:rPr>
                <w:b/>
                <w:sz w:val="24"/>
                <w:szCs w:val="24"/>
              </w:rPr>
              <w:t>Individual</w:t>
            </w:r>
            <w:r w:rsidRPr="0066214A">
              <w:rPr>
                <w:b/>
                <w:i/>
                <w:sz w:val="24"/>
                <w:szCs w:val="24"/>
              </w:rPr>
              <w:t xml:space="preserve"> or Additional Tickets:</w:t>
            </w: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9E5113" w:rsidRPr="00F11065" w:rsidRDefault="009E5113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E5113" w:rsidRDefault="009E5113" w:rsidP="00B512B2">
      <w:pPr>
        <w:rPr>
          <w:sz w:val="18"/>
          <w:szCs w:val="18"/>
        </w:rPr>
      </w:pPr>
    </w:p>
    <w:p w:rsidR="00F52B6D" w:rsidRDefault="00F52B6D" w:rsidP="00B512B2">
      <w:pPr>
        <w:rPr>
          <w:b/>
          <w:sz w:val="24"/>
          <w:szCs w:val="24"/>
        </w:rPr>
      </w:pPr>
    </w:p>
    <w:p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297"/>
        <w:gridCol w:w="1326"/>
        <w:gridCol w:w="2879"/>
        <w:gridCol w:w="2008"/>
      </w:tblGrid>
      <w:tr w:rsidR="00D9161B" w:rsidTr="00EE5A9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(Nachnamen)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(Vorname)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Passport/Ausweis</w:t>
            </w:r>
          </w:p>
          <w:p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request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can be released 15 minutes prior to the start of the performance</w:t>
      </w:r>
      <w:r w:rsidRPr="00E2773B">
        <w:rPr>
          <w:b/>
          <w:sz w:val="24"/>
          <w:szCs w:val="24"/>
        </w:rPr>
        <w:t>.</w:t>
      </w:r>
    </w:p>
    <w:p w:rsidR="00E2773B" w:rsidRDefault="00E2773B" w:rsidP="00E2773B">
      <w:pPr>
        <w:jc w:val="center"/>
        <w:rPr>
          <w:b/>
          <w:color w:val="FF0000"/>
          <w:sz w:val="20"/>
          <w:szCs w:val="20"/>
        </w:rPr>
      </w:pPr>
    </w:p>
    <w:sectPr w:rsidR="00E2773B" w:rsidSect="001A6381">
      <w:headerReference w:type="default" r:id="rId8"/>
      <w:footerReference w:type="default" r:id="rId9"/>
      <w:pgSz w:w="12240" w:h="15840" w:code="1"/>
      <w:pgMar w:top="72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C3" w:rsidRDefault="005645C3" w:rsidP="00D96CF4">
      <w:r>
        <w:separator/>
      </w:r>
    </w:p>
  </w:endnote>
  <w:endnote w:type="continuationSeparator" w:id="0">
    <w:p w:rsidR="005645C3" w:rsidRDefault="005645C3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DSN: 421.3055; Civilian: 0711.729.3055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usarmy.stuttgart.imcom.mbx.theatre-center@mail.mil</w:t>
    </w:r>
  </w:p>
  <w:p w:rsidR="001A6381" w:rsidRPr="00C371F6" w:rsidRDefault="001A6381" w:rsidP="001A6381">
    <w:pPr>
      <w:jc w:val="center"/>
      <w:rPr>
        <w:color w:val="808080"/>
      </w:rPr>
    </w:pPr>
  </w:p>
  <w:p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C3" w:rsidRDefault="005645C3" w:rsidP="00D96CF4">
      <w:r>
        <w:separator/>
      </w:r>
    </w:p>
  </w:footnote>
  <w:footnote w:type="continuationSeparator" w:id="0">
    <w:p w:rsidR="005645C3" w:rsidRDefault="005645C3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5645C3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7"/>
    <w:rsid w:val="00041F71"/>
    <w:rsid w:val="00053ADE"/>
    <w:rsid w:val="00063631"/>
    <w:rsid w:val="00086FF4"/>
    <w:rsid w:val="000A479C"/>
    <w:rsid w:val="000D4260"/>
    <w:rsid w:val="00157527"/>
    <w:rsid w:val="00195BBE"/>
    <w:rsid w:val="001A6381"/>
    <w:rsid w:val="00220E90"/>
    <w:rsid w:val="002333D2"/>
    <w:rsid w:val="003156AF"/>
    <w:rsid w:val="00391725"/>
    <w:rsid w:val="003C3668"/>
    <w:rsid w:val="003E0DF3"/>
    <w:rsid w:val="003F57F9"/>
    <w:rsid w:val="0040268B"/>
    <w:rsid w:val="0043501E"/>
    <w:rsid w:val="004422ED"/>
    <w:rsid w:val="00445D06"/>
    <w:rsid w:val="004940AA"/>
    <w:rsid w:val="004B3720"/>
    <w:rsid w:val="00500BFD"/>
    <w:rsid w:val="00552B0C"/>
    <w:rsid w:val="005645C3"/>
    <w:rsid w:val="00565C51"/>
    <w:rsid w:val="005A22E4"/>
    <w:rsid w:val="005B0062"/>
    <w:rsid w:val="005B2BF3"/>
    <w:rsid w:val="005C51BE"/>
    <w:rsid w:val="005D75A2"/>
    <w:rsid w:val="006240A9"/>
    <w:rsid w:val="00661547"/>
    <w:rsid w:val="0066214A"/>
    <w:rsid w:val="006715E5"/>
    <w:rsid w:val="00683A11"/>
    <w:rsid w:val="006E382F"/>
    <w:rsid w:val="00703498"/>
    <w:rsid w:val="00751587"/>
    <w:rsid w:val="00766A72"/>
    <w:rsid w:val="007727B8"/>
    <w:rsid w:val="00773FAC"/>
    <w:rsid w:val="007B1CE3"/>
    <w:rsid w:val="00877326"/>
    <w:rsid w:val="008A4DAD"/>
    <w:rsid w:val="008E3268"/>
    <w:rsid w:val="008F3E36"/>
    <w:rsid w:val="008F455E"/>
    <w:rsid w:val="00914FF8"/>
    <w:rsid w:val="00943366"/>
    <w:rsid w:val="00986033"/>
    <w:rsid w:val="009944B5"/>
    <w:rsid w:val="009D1849"/>
    <w:rsid w:val="009E5113"/>
    <w:rsid w:val="00A056CE"/>
    <w:rsid w:val="00A47C13"/>
    <w:rsid w:val="00AD40EE"/>
    <w:rsid w:val="00AE53C2"/>
    <w:rsid w:val="00B2149B"/>
    <w:rsid w:val="00B31CFD"/>
    <w:rsid w:val="00B512B2"/>
    <w:rsid w:val="00B67A2D"/>
    <w:rsid w:val="00B8791D"/>
    <w:rsid w:val="00BC2ED6"/>
    <w:rsid w:val="00BF5052"/>
    <w:rsid w:val="00BF7FE3"/>
    <w:rsid w:val="00C371F6"/>
    <w:rsid w:val="00C71AD1"/>
    <w:rsid w:val="00C771DD"/>
    <w:rsid w:val="00C85AA1"/>
    <w:rsid w:val="00CF6606"/>
    <w:rsid w:val="00D9161B"/>
    <w:rsid w:val="00D96CF4"/>
    <w:rsid w:val="00DD3B3C"/>
    <w:rsid w:val="00E2773B"/>
    <w:rsid w:val="00E421ED"/>
    <w:rsid w:val="00E50D44"/>
    <w:rsid w:val="00E5730C"/>
    <w:rsid w:val="00E7257E"/>
    <w:rsid w:val="00E82B0E"/>
    <w:rsid w:val="00EE5A99"/>
    <w:rsid w:val="00F079FF"/>
    <w:rsid w:val="00F105EA"/>
    <w:rsid w:val="00F11065"/>
    <w:rsid w:val="00F52B6D"/>
    <w:rsid w:val="00F608B7"/>
    <w:rsid w:val="00F61946"/>
    <w:rsid w:val="00F734EA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1616D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army.stuttgart.imcom.mbx.theatre-center@mail.m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C82504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C82504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8E7"/>
    <w:rsid w:val="00030DA1"/>
    <w:rsid w:val="00044325"/>
    <w:rsid w:val="001728FC"/>
    <w:rsid w:val="001A58FF"/>
    <w:rsid w:val="001C78E7"/>
    <w:rsid w:val="002C1AB0"/>
    <w:rsid w:val="003472AF"/>
    <w:rsid w:val="003F4065"/>
    <w:rsid w:val="004303F9"/>
    <w:rsid w:val="00474469"/>
    <w:rsid w:val="0063030E"/>
    <w:rsid w:val="00672B91"/>
    <w:rsid w:val="007057D9"/>
    <w:rsid w:val="008F3AB1"/>
    <w:rsid w:val="009B1B95"/>
    <w:rsid w:val="00A123FF"/>
    <w:rsid w:val="00A45350"/>
    <w:rsid w:val="00C01FCC"/>
    <w:rsid w:val="00C82504"/>
    <w:rsid w:val="00E94099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8E3A044599C478EA8162B5EC9F6DB18">
    <w:name w:val="48E3A044599C478EA8162B5EC9F6DB18"/>
    <w:rsid w:val="001C78E7"/>
    <w:pPr>
      <w:spacing w:after="0" w:line="240" w:lineRule="auto"/>
    </w:pPr>
    <w:rPr>
      <w:rFonts w:eastAsiaTheme="minorHAnsi"/>
    </w:rPr>
  </w:style>
  <w:style w:type="paragraph" w:customStyle="1" w:styleId="29E2E8B678AA434AA1954468B7486B57">
    <w:name w:val="29E2E8B678AA434AA1954468B7486B57"/>
    <w:rsid w:val="001C78E7"/>
    <w:pPr>
      <w:spacing w:after="0" w:line="240" w:lineRule="auto"/>
    </w:pPr>
    <w:rPr>
      <w:rFonts w:eastAsiaTheme="minorHAnsi"/>
    </w:rPr>
  </w:style>
  <w:style w:type="paragraph" w:customStyle="1" w:styleId="AFCDE8EEC60F42F99766AAB3DE6611B8">
    <w:name w:val="AFCDE8EEC60F42F99766AAB3DE6611B8"/>
    <w:rsid w:val="001C78E7"/>
    <w:pPr>
      <w:spacing w:after="0" w:line="240" w:lineRule="auto"/>
    </w:pPr>
    <w:rPr>
      <w:rFonts w:eastAsiaTheme="minorHAnsi"/>
    </w:rPr>
  </w:style>
  <w:style w:type="paragraph" w:customStyle="1" w:styleId="1B15B28BC7864594AD3FE6FFE9BA51C2">
    <w:name w:val="1B15B28BC7864594AD3FE6FFE9BA51C2"/>
    <w:rsid w:val="001C78E7"/>
    <w:pPr>
      <w:spacing w:after="0" w:line="240" w:lineRule="auto"/>
    </w:pPr>
    <w:rPr>
      <w:rFonts w:eastAsiaTheme="minorHAnsi"/>
    </w:rPr>
  </w:style>
  <w:style w:type="paragraph" w:customStyle="1" w:styleId="FB81D911D4AD432498082C0FF27EEF89">
    <w:name w:val="FB81D911D4AD432498082C0FF27EEF89"/>
    <w:rsid w:val="001C78E7"/>
    <w:pPr>
      <w:spacing w:after="0" w:line="240" w:lineRule="auto"/>
    </w:pPr>
    <w:rPr>
      <w:rFonts w:eastAsiaTheme="minorHAnsi"/>
    </w:rPr>
  </w:style>
  <w:style w:type="paragraph" w:customStyle="1" w:styleId="29B85C2C2F36414B81B0BD749A09A4BC">
    <w:name w:val="29B85C2C2F36414B81B0BD749A09A4BC"/>
    <w:rsid w:val="001C78E7"/>
    <w:pPr>
      <w:spacing w:after="0" w:line="240" w:lineRule="auto"/>
    </w:pPr>
    <w:rPr>
      <w:rFonts w:eastAsiaTheme="minorHAnsi"/>
    </w:rPr>
  </w:style>
  <w:style w:type="paragraph" w:customStyle="1" w:styleId="B9E7E833FF4D4F26874A7B2524A8EFE9">
    <w:name w:val="B9E7E833FF4D4F26874A7B2524A8EFE9"/>
    <w:rsid w:val="001C78E7"/>
    <w:pPr>
      <w:spacing w:after="0" w:line="240" w:lineRule="auto"/>
    </w:pPr>
    <w:rPr>
      <w:rFonts w:eastAsiaTheme="minorHAnsi"/>
    </w:rPr>
  </w:style>
  <w:style w:type="paragraph" w:customStyle="1" w:styleId="C257168E788F461B98F12DCB1E6C568A">
    <w:name w:val="C257168E788F461B98F12DCB1E6C568A"/>
    <w:rsid w:val="001C78E7"/>
    <w:pPr>
      <w:spacing w:after="0" w:line="240" w:lineRule="auto"/>
    </w:pPr>
    <w:rPr>
      <w:rFonts w:eastAsiaTheme="minorHAnsi"/>
    </w:rPr>
  </w:style>
  <w:style w:type="paragraph" w:customStyle="1" w:styleId="FC60EC6DC42F434FA8AE8A7097B639C1">
    <w:name w:val="FC60EC6DC42F434FA8AE8A7097B639C1"/>
    <w:rsid w:val="001C78E7"/>
    <w:pPr>
      <w:spacing w:after="0" w:line="240" w:lineRule="auto"/>
    </w:pPr>
    <w:rPr>
      <w:rFonts w:eastAsiaTheme="minorHAnsi"/>
    </w:rPr>
  </w:style>
  <w:style w:type="paragraph" w:customStyle="1" w:styleId="7558EC2D28A54E7092AC74F98A20EE2E">
    <w:name w:val="7558EC2D28A54E7092AC74F98A20EE2E"/>
    <w:rsid w:val="001C78E7"/>
    <w:pPr>
      <w:spacing w:after="0" w:line="240" w:lineRule="auto"/>
    </w:pPr>
    <w:rPr>
      <w:rFonts w:eastAsiaTheme="minorHAnsi"/>
    </w:rPr>
  </w:style>
  <w:style w:type="paragraph" w:customStyle="1" w:styleId="18A6AD4A13B14A819B9FB3BF9C197BC6">
    <w:name w:val="18A6AD4A13B14A819B9FB3BF9C197BC6"/>
    <w:rsid w:val="001C78E7"/>
    <w:pPr>
      <w:spacing w:after="0" w:line="240" w:lineRule="auto"/>
    </w:pPr>
    <w:rPr>
      <w:rFonts w:eastAsiaTheme="minorHAnsi"/>
    </w:rPr>
  </w:style>
  <w:style w:type="paragraph" w:customStyle="1" w:styleId="1F3E50808CD34A6191A411F10DDDAFC4">
    <w:name w:val="1F3E50808CD34A6191A411F10DDDAFC4"/>
    <w:rsid w:val="001C78E7"/>
    <w:pPr>
      <w:spacing w:after="0" w:line="240" w:lineRule="auto"/>
    </w:pPr>
    <w:rPr>
      <w:rFonts w:eastAsiaTheme="minorHAnsi"/>
    </w:rPr>
  </w:style>
  <w:style w:type="paragraph" w:customStyle="1" w:styleId="5164141E8DA24059851F8518EF97E5E3">
    <w:name w:val="5164141E8DA24059851F8518EF97E5E3"/>
    <w:rsid w:val="001C78E7"/>
    <w:pPr>
      <w:spacing w:after="0" w:line="240" w:lineRule="auto"/>
    </w:pPr>
    <w:rPr>
      <w:rFonts w:eastAsiaTheme="minorHAnsi"/>
    </w:rPr>
  </w:style>
  <w:style w:type="paragraph" w:customStyle="1" w:styleId="2848146A63EC4C13A208B15CB42E6F8D">
    <w:name w:val="2848146A63EC4C13A208B15CB42E6F8D"/>
    <w:rsid w:val="001C78E7"/>
    <w:pPr>
      <w:spacing w:after="0" w:line="240" w:lineRule="auto"/>
    </w:pPr>
    <w:rPr>
      <w:rFonts w:eastAsiaTheme="minorHAnsi"/>
    </w:rPr>
  </w:style>
  <w:style w:type="paragraph" w:customStyle="1" w:styleId="405A7181F9A745509931FCB4B0C8F34E">
    <w:name w:val="405A7181F9A745509931FCB4B0C8F34E"/>
    <w:rsid w:val="001C78E7"/>
    <w:pPr>
      <w:spacing w:after="0" w:line="240" w:lineRule="auto"/>
    </w:pPr>
    <w:rPr>
      <w:rFonts w:eastAsiaTheme="minorHAnsi"/>
    </w:rPr>
  </w:style>
  <w:style w:type="paragraph" w:customStyle="1" w:styleId="00EB4BA751CE4CADB950007C42621E55">
    <w:name w:val="00EB4BA751CE4CADB950007C42621E55"/>
    <w:rsid w:val="001C78E7"/>
    <w:pPr>
      <w:spacing w:after="0" w:line="240" w:lineRule="auto"/>
    </w:pPr>
    <w:rPr>
      <w:rFonts w:eastAsiaTheme="minorHAnsi"/>
    </w:rPr>
  </w:style>
  <w:style w:type="paragraph" w:customStyle="1" w:styleId="F88BBADBC6D345B4B68C78B5F8BC7435">
    <w:name w:val="F88BBADBC6D345B4B68C78B5F8BC7435"/>
    <w:rsid w:val="001C78E7"/>
    <w:pPr>
      <w:spacing w:after="0" w:line="240" w:lineRule="auto"/>
    </w:pPr>
    <w:rPr>
      <w:rFonts w:eastAsiaTheme="minorHAnsi"/>
    </w:rPr>
  </w:style>
  <w:style w:type="paragraph" w:customStyle="1" w:styleId="35E8885B6EF6423D86C2D103E2403B3B">
    <w:name w:val="35E8885B6EF6423D86C2D103E2403B3B"/>
    <w:rsid w:val="001C78E7"/>
    <w:pPr>
      <w:spacing w:after="0" w:line="240" w:lineRule="auto"/>
    </w:pPr>
    <w:rPr>
      <w:rFonts w:eastAsiaTheme="minorHAnsi"/>
    </w:rPr>
  </w:style>
  <w:style w:type="paragraph" w:customStyle="1" w:styleId="14DE7C4CA1F3440D8E65E1B9A8A980A5">
    <w:name w:val="14DE7C4CA1F3440D8E65E1B9A8A980A5"/>
    <w:rsid w:val="001C78E7"/>
    <w:pPr>
      <w:spacing w:after="0" w:line="240" w:lineRule="auto"/>
    </w:pPr>
    <w:rPr>
      <w:rFonts w:eastAsiaTheme="minorHAnsi"/>
    </w:rPr>
  </w:style>
  <w:style w:type="paragraph" w:customStyle="1" w:styleId="302166BB76CF4123B19D87EC2A8087F7">
    <w:name w:val="302166BB76CF4123B19D87EC2A8087F7"/>
    <w:rsid w:val="001C78E7"/>
    <w:pPr>
      <w:spacing w:after="0" w:line="240" w:lineRule="auto"/>
    </w:pPr>
    <w:rPr>
      <w:rFonts w:eastAsiaTheme="minorHAnsi"/>
    </w:rPr>
  </w:style>
  <w:style w:type="paragraph" w:customStyle="1" w:styleId="106F27F895124853A8C1C0C38A59E7CD">
    <w:name w:val="106F27F895124853A8C1C0C38A59E7CD"/>
    <w:rsid w:val="001C78E7"/>
    <w:pPr>
      <w:spacing w:after="0" w:line="240" w:lineRule="auto"/>
    </w:pPr>
    <w:rPr>
      <w:rFonts w:eastAsiaTheme="minorHAnsi"/>
    </w:rPr>
  </w:style>
  <w:style w:type="paragraph" w:customStyle="1" w:styleId="48E3A044599C478EA8162B5EC9F6DB181">
    <w:name w:val="48E3A044599C478EA8162B5EC9F6DB181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1">
    <w:name w:val="29E2E8B678AA434AA1954468B7486B571"/>
    <w:rsid w:val="001728FC"/>
    <w:pPr>
      <w:spacing w:after="0" w:line="240" w:lineRule="auto"/>
    </w:pPr>
    <w:rPr>
      <w:rFonts w:eastAsiaTheme="minorHAnsi"/>
    </w:rPr>
  </w:style>
  <w:style w:type="paragraph" w:customStyle="1" w:styleId="AFCDE8EEC60F42F99766AAB3DE6611B81">
    <w:name w:val="AFCDE8EEC60F42F99766AAB3DE6611B81"/>
    <w:rsid w:val="001728FC"/>
    <w:pPr>
      <w:spacing w:after="0" w:line="240" w:lineRule="auto"/>
    </w:pPr>
    <w:rPr>
      <w:rFonts w:eastAsiaTheme="minorHAnsi"/>
    </w:rPr>
  </w:style>
  <w:style w:type="paragraph" w:customStyle="1" w:styleId="1B15B28BC7864594AD3FE6FFE9BA51C21">
    <w:name w:val="1B15B28BC7864594AD3FE6FFE9BA51C21"/>
    <w:rsid w:val="001728FC"/>
    <w:pPr>
      <w:spacing w:after="0" w:line="240" w:lineRule="auto"/>
    </w:pPr>
    <w:rPr>
      <w:rFonts w:eastAsiaTheme="minorHAnsi"/>
    </w:rPr>
  </w:style>
  <w:style w:type="paragraph" w:customStyle="1" w:styleId="FB81D911D4AD432498082C0FF27EEF891">
    <w:name w:val="FB81D911D4AD432498082C0FF27EEF891"/>
    <w:rsid w:val="001728FC"/>
    <w:pPr>
      <w:spacing w:after="0" w:line="240" w:lineRule="auto"/>
    </w:pPr>
    <w:rPr>
      <w:rFonts w:eastAsiaTheme="minorHAnsi"/>
    </w:rPr>
  </w:style>
  <w:style w:type="paragraph" w:customStyle="1" w:styleId="29B85C2C2F36414B81B0BD749A09A4BC1">
    <w:name w:val="29B85C2C2F36414B81B0BD749A09A4BC1"/>
    <w:rsid w:val="001728FC"/>
    <w:pPr>
      <w:spacing w:after="0" w:line="240" w:lineRule="auto"/>
    </w:pPr>
    <w:rPr>
      <w:rFonts w:eastAsiaTheme="minorHAnsi"/>
    </w:rPr>
  </w:style>
  <w:style w:type="paragraph" w:customStyle="1" w:styleId="B9E7E833FF4D4F26874A7B2524A8EFE91">
    <w:name w:val="B9E7E833FF4D4F26874A7B2524A8EFE91"/>
    <w:rsid w:val="001728FC"/>
    <w:pPr>
      <w:spacing w:after="0" w:line="240" w:lineRule="auto"/>
    </w:pPr>
    <w:rPr>
      <w:rFonts w:eastAsiaTheme="minorHAnsi"/>
    </w:rPr>
  </w:style>
  <w:style w:type="paragraph" w:customStyle="1" w:styleId="C257168E788F461B98F12DCB1E6C568A1">
    <w:name w:val="C257168E788F461B98F12DCB1E6C568A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1">
    <w:name w:val="FC60EC6DC42F434FA8AE8A7097B639C1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2">
    <w:name w:val="FC60EC6DC42F434FA8AE8A7097B639C12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2">
    <w:name w:val="29E2E8B678AA434AA1954468B7486B572"/>
    <w:rsid w:val="001A58FF"/>
    <w:pPr>
      <w:spacing w:after="0" w:line="240" w:lineRule="auto"/>
    </w:pPr>
    <w:rPr>
      <w:rFonts w:eastAsiaTheme="minorHAnsi"/>
    </w:rPr>
  </w:style>
  <w:style w:type="paragraph" w:customStyle="1" w:styleId="1B15B28BC7864594AD3FE6FFE9BA51C22">
    <w:name w:val="1B15B28BC7864594AD3FE6FFE9BA51C22"/>
    <w:rsid w:val="001A58FF"/>
    <w:pPr>
      <w:spacing w:after="0" w:line="240" w:lineRule="auto"/>
    </w:pPr>
    <w:rPr>
      <w:rFonts w:eastAsiaTheme="minorHAnsi"/>
    </w:rPr>
  </w:style>
  <w:style w:type="paragraph" w:customStyle="1" w:styleId="29E2E8B678AA434AA1954468B7486B573">
    <w:name w:val="29E2E8B678AA434AA1954468B7486B573"/>
    <w:rsid w:val="00E94099"/>
    <w:pPr>
      <w:spacing w:after="0" w:line="240" w:lineRule="auto"/>
    </w:pPr>
    <w:rPr>
      <w:rFonts w:eastAsiaTheme="minorHAnsi"/>
    </w:rPr>
  </w:style>
  <w:style w:type="paragraph" w:customStyle="1" w:styleId="1B15B28BC7864594AD3FE6FFE9BA51C23">
    <w:name w:val="1B15B28BC7864594AD3FE6FFE9BA51C23"/>
    <w:rsid w:val="00E94099"/>
    <w:pPr>
      <w:spacing w:after="0" w:line="240" w:lineRule="auto"/>
    </w:pPr>
    <w:rPr>
      <w:rFonts w:eastAsiaTheme="minorHAnsi"/>
    </w:rPr>
  </w:style>
  <w:style w:type="paragraph" w:customStyle="1" w:styleId="AAF479EC9F624360B778094BCC0D9BC6">
    <w:name w:val="AAF479EC9F624360B778094BCC0D9BC6"/>
    <w:rsid w:val="00E94099"/>
    <w:pPr>
      <w:spacing w:after="160" w:line="259" w:lineRule="auto"/>
    </w:pPr>
  </w:style>
  <w:style w:type="paragraph" w:customStyle="1" w:styleId="25BED2CDDF8D4B58A865BFF418047822">
    <w:name w:val="25BED2CDDF8D4B58A865BFF418047822"/>
    <w:rsid w:val="00F9410B"/>
    <w:pPr>
      <w:spacing w:after="160" w:line="259" w:lineRule="auto"/>
    </w:p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167FFF919BBA4766A86AF36239E2663A">
    <w:name w:val="167FFF919BBA4766A86AF36239E2663A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  <w:style w:type="paragraph" w:customStyle="1" w:styleId="ED897A17911546FDBCD72E2E35499F44">
    <w:name w:val="ED897A17911546FDBCD72E2E35499F44"/>
    <w:rsid w:val="003F4065"/>
    <w:pPr>
      <w:spacing w:after="160" w:line="259" w:lineRule="auto"/>
    </w:pPr>
  </w:style>
  <w:style w:type="paragraph" w:customStyle="1" w:styleId="5697A4EB956442D5952398DAA8413461">
    <w:name w:val="5697A4EB956442D5952398DAA8413461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Buxkemper, Alan J., NAF USAREUR</cp:lastModifiedBy>
  <cp:revision>2</cp:revision>
  <cp:lastPrinted>2015-09-17T10:34:00Z</cp:lastPrinted>
  <dcterms:created xsi:type="dcterms:W3CDTF">2022-12-08T10:26:00Z</dcterms:created>
  <dcterms:modified xsi:type="dcterms:W3CDTF">2022-12-08T10:26:00Z</dcterms:modified>
</cp:coreProperties>
</file>