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68" w:rsidRPr="00F61946" w:rsidRDefault="00157527" w:rsidP="00EE5A99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61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CAE5" wp14:editId="01A2925B">
                <wp:simplePos x="0" y="0"/>
                <wp:positionH relativeFrom="column">
                  <wp:posOffset>582930</wp:posOffset>
                </wp:positionH>
                <wp:positionV relativeFrom="paragraph">
                  <wp:posOffset>156845</wp:posOffset>
                </wp:positionV>
                <wp:extent cx="5257800" cy="552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A72" w:rsidRPr="00157527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Musicals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Plays</w:t>
                            </w:r>
                          </w:p>
                          <w:p w:rsidR="00766A72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>Adults: $</w:t>
                            </w:r>
                            <w:r w:rsidR="00DD6D97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 xml:space="preserve"> / Children: $15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Adults: $</w:t>
                            </w:r>
                            <w:r w:rsidR="00DD6D97">
                              <w:rPr>
                                <w:rFonts w:ascii="Arial" w:hAnsi="Arial" w:cs="Arial"/>
                                <w:b/>
                              </w:rPr>
                              <w:t>18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 xml:space="preserve"> / Children: $13</w:t>
                            </w:r>
                          </w:p>
                          <w:p w:rsidR="00661547" w:rsidRPr="0066154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Euro prices are based on the monthly Family and MWR Exchange Rate</w:t>
                            </w:r>
                            <w:r w:rsidRPr="00661547"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61547" w:rsidRPr="0015752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6C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9pt;margin-top:12.35pt;width:41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" stroked="f">
                <v:textbox>
                  <w:txbxContent>
                    <w:p w:rsidR="00766A72" w:rsidRPr="00157527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  <w:u w:val="single"/>
                        </w:rPr>
                        <w:t>Musicals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  <w:u w:val="single"/>
                        </w:rPr>
                        <w:t>Plays</w:t>
                      </w:r>
                    </w:p>
                    <w:p w:rsidR="00766A72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</w:rPr>
                        <w:t>Adults: $</w:t>
                      </w:r>
                      <w:r w:rsidR="00DD6D97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 xml:space="preserve"> / Children: $15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  <w:t>Adults: $</w:t>
                      </w:r>
                      <w:r w:rsidR="00DD6D97">
                        <w:rPr>
                          <w:rFonts w:ascii="Arial" w:hAnsi="Arial" w:cs="Arial"/>
                          <w:b/>
                        </w:rPr>
                        <w:t>18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 xml:space="preserve"> / Children: $13</w:t>
                      </w:r>
                    </w:p>
                    <w:p w:rsidR="00661547" w:rsidRPr="00661547" w:rsidRDefault="00661547" w:rsidP="00661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Euro prices are based on the monthly Family and MWR Exchange Rate</w:t>
                      </w:r>
                      <w:r w:rsidRPr="00661547"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661547" w:rsidRPr="00157527" w:rsidRDefault="00661547" w:rsidP="006615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Ticket </w:t>
      </w:r>
      <w:r w:rsidR="008E3268" w:rsidRPr="00F61946">
        <w:rPr>
          <w:rFonts w:ascii="Arial" w:hAnsi="Arial" w:cs="Arial"/>
          <w:b/>
          <w:sz w:val="24"/>
          <w:szCs w:val="24"/>
        </w:rPr>
        <w:t>Pric</w:t>
      </w:r>
      <w:r>
        <w:rPr>
          <w:rFonts w:ascii="Arial" w:hAnsi="Arial" w:cs="Arial"/>
          <w:b/>
          <w:sz w:val="24"/>
          <w:szCs w:val="24"/>
        </w:rPr>
        <w:t>es</w:t>
      </w:r>
    </w:p>
    <w:p w:rsidR="00F608B7" w:rsidRPr="00F61946" w:rsidRDefault="00F608B7" w:rsidP="008E3268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  <w:bookmarkStart w:id="0" w:name="_GoBack"/>
    </w:p>
    <w:bookmarkEnd w:id="0"/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Tickets may be purchased in advance or at the Box Office on the date of the reserved performance.</w:t>
      </w:r>
    </w:p>
    <w:p w:rsidR="00157527" w:rsidRDefault="00E2773B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payment w</w:t>
      </w:r>
      <w:r w:rsidR="00157527" w:rsidRPr="00661547">
        <w:rPr>
          <w:b/>
          <w:sz w:val="20"/>
          <w:szCs w:val="20"/>
        </w:rPr>
        <w:t>e accept EUROS, U.S. Dollars</w:t>
      </w:r>
      <w:r w:rsidR="00C71AD1" w:rsidRPr="00661547">
        <w:rPr>
          <w:b/>
          <w:sz w:val="20"/>
          <w:szCs w:val="20"/>
        </w:rPr>
        <w:t>/Checks</w:t>
      </w:r>
      <w:r w:rsidR="00157527" w:rsidRPr="00661547">
        <w:rPr>
          <w:b/>
          <w:sz w:val="20"/>
          <w:szCs w:val="20"/>
        </w:rPr>
        <w:t>, and Credit Cards (</w:t>
      </w:r>
      <w:r w:rsidR="004422ED" w:rsidRPr="00661547">
        <w:rPr>
          <w:b/>
          <w:sz w:val="20"/>
          <w:szCs w:val="20"/>
        </w:rPr>
        <w:t>American Express, Discover</w:t>
      </w:r>
      <w:r w:rsidR="00C71AD1" w:rsidRPr="00661547">
        <w:rPr>
          <w:b/>
          <w:sz w:val="20"/>
          <w:szCs w:val="20"/>
        </w:rPr>
        <w:t xml:space="preserve">, </w:t>
      </w:r>
      <w:r w:rsidR="008E3268" w:rsidRPr="00661547">
        <w:rPr>
          <w:b/>
          <w:sz w:val="20"/>
          <w:szCs w:val="20"/>
        </w:rPr>
        <w:t>Visa</w:t>
      </w:r>
      <w:r w:rsidR="00C71AD1" w:rsidRPr="00661547">
        <w:rPr>
          <w:b/>
          <w:sz w:val="20"/>
          <w:szCs w:val="20"/>
        </w:rPr>
        <w:t xml:space="preserve"> or MasterCard</w:t>
      </w:r>
      <w:r w:rsidR="00157527" w:rsidRPr="00661547">
        <w:rPr>
          <w:b/>
          <w:sz w:val="20"/>
          <w:szCs w:val="20"/>
        </w:rPr>
        <w:t>).</w:t>
      </w:r>
    </w:p>
    <w:p w:rsidR="00E2773B" w:rsidRPr="00661547" w:rsidRDefault="00E2773B" w:rsidP="008E3268">
      <w:pPr>
        <w:jc w:val="center"/>
        <w:rPr>
          <w:b/>
          <w:sz w:val="20"/>
          <w:szCs w:val="20"/>
        </w:rPr>
      </w:pPr>
      <w:r w:rsidRPr="00E2773B">
        <w:rPr>
          <w:b/>
          <w:color w:val="FF0000"/>
          <w:sz w:val="20"/>
          <w:szCs w:val="20"/>
        </w:rPr>
        <w:t xml:space="preserve">The minimum age </w:t>
      </w:r>
      <w:r>
        <w:rPr>
          <w:b/>
          <w:color w:val="FF0000"/>
          <w:sz w:val="20"/>
          <w:szCs w:val="20"/>
        </w:rPr>
        <w:t>of attendance is 5 y</w:t>
      </w:r>
      <w:r w:rsidRPr="00E2773B">
        <w:rPr>
          <w:b/>
          <w:color w:val="FF0000"/>
          <w:sz w:val="20"/>
          <w:szCs w:val="20"/>
        </w:rPr>
        <w:t>ears old.</w:t>
      </w:r>
    </w:p>
    <w:p w:rsidR="00391725" w:rsidRPr="00F61946" w:rsidRDefault="00E27916" w:rsidP="00391725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1725" w:rsidRDefault="00703498" w:rsidP="00C371F6">
      <w:pPr>
        <w:jc w:val="center"/>
        <w:rPr>
          <w:sz w:val="18"/>
          <w:szCs w:val="18"/>
        </w:rPr>
      </w:pPr>
      <w:r w:rsidRPr="00F61946">
        <w:rPr>
          <w:sz w:val="24"/>
          <w:szCs w:val="24"/>
        </w:rPr>
        <w:t>To order your tickets, please complet</w:t>
      </w:r>
      <w:r w:rsidR="004422ED">
        <w:rPr>
          <w:sz w:val="24"/>
          <w:szCs w:val="24"/>
        </w:rPr>
        <w:t xml:space="preserve">e the form below, save document </w:t>
      </w:r>
      <w:r w:rsidR="004422ED" w:rsidRPr="00F61946">
        <w:rPr>
          <w:sz w:val="24"/>
          <w:szCs w:val="24"/>
        </w:rPr>
        <w:t>and attach</w:t>
      </w:r>
      <w:r w:rsidRPr="00F61946">
        <w:rPr>
          <w:sz w:val="24"/>
          <w:szCs w:val="24"/>
        </w:rPr>
        <w:t xml:space="preserve"> to</w:t>
      </w:r>
      <w:r w:rsidR="004422ED">
        <w:rPr>
          <w:sz w:val="24"/>
          <w:szCs w:val="24"/>
        </w:rPr>
        <w:t xml:space="preserve"> an</w:t>
      </w:r>
      <w:r w:rsidRPr="00F61946">
        <w:rPr>
          <w:sz w:val="24"/>
          <w:szCs w:val="24"/>
        </w:rPr>
        <w:t xml:space="preserve"> email addressed to </w:t>
      </w:r>
      <w:r w:rsidR="00E5730C" w:rsidRPr="00E5730C">
        <w:rPr>
          <w:rStyle w:val="Hyperlink"/>
          <w:sz w:val="24"/>
          <w:szCs w:val="24"/>
        </w:rPr>
        <w:t>usarmy.stuttgart.imcom.mbx.theatre-center@mail.mil</w:t>
      </w:r>
    </w:p>
    <w:p w:rsidR="004422ED" w:rsidRDefault="004422ED" w:rsidP="00C371F6">
      <w:pPr>
        <w:jc w:val="center"/>
        <w:rPr>
          <w:sz w:val="18"/>
          <w:szCs w:val="18"/>
        </w:rPr>
      </w:pPr>
    </w:p>
    <w:p w:rsidR="009E5113" w:rsidRDefault="004422ED" w:rsidP="00C371F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13335</wp:posOffset>
                </wp:positionV>
                <wp:extent cx="32766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ED" w:rsidRPr="00445D06" w:rsidRDefault="004422ED" w:rsidP="00445D0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45D06">
                              <w:rPr>
                                <w:b/>
                              </w:rPr>
                              <w:t>Perf</w:t>
                            </w:r>
                            <w:r w:rsidR="00877326">
                              <w:rPr>
                                <w:b/>
                              </w:rPr>
                              <w:t>.</w:t>
                            </w:r>
                            <w:r w:rsidRPr="00445D0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445D06">
                              <w:rPr>
                                <w:b/>
                              </w:rPr>
                              <w:t xml:space="preserve">  </w:t>
                            </w:r>
                            <w:r w:rsidR="006777FA">
                              <w:rPr>
                                <w:b/>
                              </w:rPr>
                              <w:t>JERRY’S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24.65pt;margin-top:1.05pt;width:25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" fillcolor="white [3201]" strokecolor="red" strokeweight="1.5pt">
                <v:textbox>
                  <w:txbxContent>
                    <w:p w:rsidR="004422ED" w:rsidRPr="00445D06" w:rsidRDefault="004422ED" w:rsidP="00445D0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45D06">
                        <w:rPr>
                          <w:b/>
                        </w:rPr>
                        <w:t>Perf</w:t>
                      </w:r>
                      <w:r w:rsidR="00877326">
                        <w:rPr>
                          <w:b/>
                        </w:rPr>
                        <w:t>.</w:t>
                      </w:r>
                      <w:r w:rsidRPr="00445D06">
                        <w:rPr>
                          <w:b/>
                        </w:rPr>
                        <w:t>:</w:t>
                      </w:r>
                      <w:proofErr w:type="gramEnd"/>
                      <w:r w:rsidRPr="00445D06">
                        <w:rPr>
                          <w:b/>
                        </w:rPr>
                        <w:t xml:space="preserve">  </w:t>
                      </w:r>
                      <w:r w:rsidR="006777FA">
                        <w:rPr>
                          <w:b/>
                        </w:rPr>
                        <w:t>JERRY’S GIRLS</w:t>
                      </w:r>
                    </w:p>
                  </w:txbxContent>
                </v:textbox>
              </v:shape>
            </w:pict>
          </mc:Fallback>
        </mc:AlternateContent>
      </w:r>
    </w:p>
    <w:p w:rsidR="00B512B2" w:rsidRDefault="00B512B2" w:rsidP="00B512B2">
      <w:pPr>
        <w:rPr>
          <w:sz w:val="18"/>
          <w:szCs w:val="18"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4993"/>
        <w:gridCol w:w="5177"/>
      </w:tblGrid>
      <w:tr w:rsidR="009E5113" w:rsidTr="006777FA">
        <w:trPr>
          <w:trHeight w:val="284"/>
        </w:trPr>
        <w:tc>
          <w:tcPr>
            <w:tcW w:w="4993" w:type="dxa"/>
            <w:vAlign w:val="center"/>
          </w:tcPr>
          <w:p w:rsidR="009E5113" w:rsidRPr="003C3668" w:rsidRDefault="00B2149B" w:rsidP="00AD40EE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6360685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D40EE"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77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-4651310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5113" w:rsidTr="006777FA">
        <w:trPr>
          <w:trHeight w:val="284"/>
        </w:trPr>
        <w:tc>
          <w:tcPr>
            <w:tcW w:w="4993" w:type="dxa"/>
            <w:vAlign w:val="center"/>
          </w:tcPr>
          <w:p w:rsidR="009E5113" w:rsidRPr="003C3668" w:rsidRDefault="00B2149B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7190914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C36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177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Number: </w:t>
            </w:r>
            <w:sdt>
              <w:sdtPr>
                <w:rPr>
                  <w:sz w:val="24"/>
                  <w:szCs w:val="24"/>
                </w:rPr>
                <w:id w:val="13328064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730C" w:rsidTr="006777FA">
        <w:trPr>
          <w:trHeight w:val="284"/>
        </w:trPr>
        <w:tc>
          <w:tcPr>
            <w:tcW w:w="4993" w:type="dxa"/>
            <w:vAlign w:val="center"/>
          </w:tcPr>
          <w:p w:rsidR="00E5730C" w:rsidRPr="003C3668" w:rsidRDefault="00E5730C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Performance Date: </w:t>
            </w:r>
            <w:sdt>
              <w:sdtPr>
                <w:rPr>
                  <w:sz w:val="24"/>
                  <w:szCs w:val="24"/>
                </w:rPr>
                <w:id w:val="452056715"/>
                <w:placeholder>
                  <w:docPart w:val="46BC08D1405D4134874EA08CD2E49A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76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177" w:type="dxa"/>
            <w:vAlign w:val="center"/>
          </w:tcPr>
          <w:p w:rsidR="00E5730C" w:rsidRDefault="00AD40EE" w:rsidP="00AD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</w:t>
            </w:r>
            <w:r w:rsidRPr="003C3668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1723214412"/>
                <w:placeholder>
                  <w:docPart w:val="5697A4EB956442D5952398DAA8413461"/>
                </w:placeholder>
                <w:showingPlcHdr/>
                <w:comboBox>
                  <w:listItem w:value="Choose an item."/>
                  <w:listItem w:displayText="Select Quantity " w:value="Select Quantity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6214A" w:rsidTr="006777FA">
        <w:trPr>
          <w:trHeight w:val="284"/>
        </w:trPr>
        <w:tc>
          <w:tcPr>
            <w:tcW w:w="4993" w:type="dxa"/>
            <w:shd w:val="clear" w:color="auto" w:fill="A6A6A6" w:themeFill="background1" w:themeFillShade="A6"/>
            <w:vAlign w:val="center"/>
          </w:tcPr>
          <w:p w:rsidR="0066214A" w:rsidRPr="0066214A" w:rsidRDefault="0066214A" w:rsidP="00AD40E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6A6A6" w:themeFill="background1" w:themeFillShade="A6"/>
            <w:vAlign w:val="center"/>
          </w:tcPr>
          <w:p w:rsidR="0066214A" w:rsidRPr="00F11065" w:rsidRDefault="0066214A" w:rsidP="003C3668">
            <w:pPr>
              <w:rPr>
                <w:sz w:val="24"/>
                <w:szCs w:val="24"/>
              </w:rPr>
            </w:pPr>
          </w:p>
        </w:tc>
      </w:tr>
      <w:tr w:rsidR="009E5113" w:rsidTr="006777FA">
        <w:trPr>
          <w:trHeight w:val="284"/>
        </w:trPr>
        <w:tc>
          <w:tcPr>
            <w:tcW w:w="4993" w:type="dxa"/>
            <w:shd w:val="clear" w:color="auto" w:fill="auto"/>
            <w:vAlign w:val="center"/>
          </w:tcPr>
          <w:p w:rsidR="009E5113" w:rsidRPr="0066214A" w:rsidRDefault="00AD40EE" w:rsidP="00AD40EE">
            <w:pPr>
              <w:rPr>
                <w:b/>
                <w:i/>
                <w:sz w:val="24"/>
                <w:szCs w:val="24"/>
              </w:rPr>
            </w:pPr>
            <w:r w:rsidRPr="0066214A">
              <w:rPr>
                <w:b/>
                <w:i/>
                <w:sz w:val="24"/>
                <w:szCs w:val="24"/>
              </w:rPr>
              <w:t xml:space="preserve">For </w:t>
            </w:r>
            <w:r w:rsidRPr="0066214A">
              <w:rPr>
                <w:b/>
                <w:sz w:val="24"/>
                <w:szCs w:val="24"/>
              </w:rPr>
              <w:t>Individual</w:t>
            </w:r>
            <w:r w:rsidRPr="0066214A">
              <w:rPr>
                <w:b/>
                <w:i/>
                <w:sz w:val="24"/>
                <w:szCs w:val="24"/>
              </w:rPr>
              <w:t xml:space="preserve"> or Additional Tickets:</w:t>
            </w:r>
          </w:p>
        </w:tc>
        <w:tc>
          <w:tcPr>
            <w:tcW w:w="5177" w:type="dxa"/>
            <w:shd w:val="clear" w:color="auto" w:fill="A6A6A6" w:themeFill="background1" w:themeFillShade="A6"/>
            <w:vAlign w:val="center"/>
          </w:tcPr>
          <w:p w:rsidR="009E5113" w:rsidRPr="00F11065" w:rsidRDefault="009E5113" w:rsidP="003C3668">
            <w:pPr>
              <w:rPr>
                <w:sz w:val="24"/>
                <w:szCs w:val="24"/>
              </w:rPr>
            </w:pPr>
          </w:p>
        </w:tc>
      </w:tr>
      <w:tr w:rsidR="009E5113" w:rsidTr="006777FA">
        <w:trPr>
          <w:trHeight w:val="284"/>
        </w:trPr>
        <w:tc>
          <w:tcPr>
            <w:tcW w:w="4993" w:type="dxa"/>
            <w:vAlign w:val="center"/>
          </w:tcPr>
          <w:p w:rsidR="009E5113" w:rsidRPr="003C3668" w:rsidRDefault="00E5730C" w:rsidP="003C3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Tickets: </w:t>
            </w:r>
            <w:sdt>
              <w:sdtPr>
                <w:rPr>
                  <w:sz w:val="24"/>
                  <w:szCs w:val="24"/>
                </w:rPr>
                <w:id w:val="-1385173800"/>
                <w:placeholder>
                  <w:docPart w:val="DC08A141F9494C649D1716F786979024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177" w:type="dxa"/>
            <w:vAlign w:val="center"/>
          </w:tcPr>
          <w:p w:rsidR="009E5113" w:rsidRPr="003C3668" w:rsidRDefault="00E5730C" w:rsidP="00E5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61946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4475761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F61946"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777FA" w:rsidTr="006777FA">
        <w:trPr>
          <w:trHeight w:val="284"/>
        </w:trPr>
        <w:tc>
          <w:tcPr>
            <w:tcW w:w="4993" w:type="dxa"/>
            <w:shd w:val="clear" w:color="auto" w:fill="7F7F7F" w:themeFill="text1" w:themeFillTint="80"/>
            <w:vAlign w:val="center"/>
          </w:tcPr>
          <w:p w:rsidR="006777FA" w:rsidRDefault="006777FA" w:rsidP="003C3668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7F7F7F" w:themeFill="text1" w:themeFillTint="80"/>
            <w:vAlign w:val="center"/>
          </w:tcPr>
          <w:p w:rsidR="006777FA" w:rsidRDefault="006777FA" w:rsidP="00E5730C">
            <w:pPr>
              <w:rPr>
                <w:sz w:val="24"/>
                <w:szCs w:val="24"/>
              </w:rPr>
            </w:pPr>
          </w:p>
        </w:tc>
      </w:tr>
      <w:tr w:rsidR="006777FA" w:rsidTr="006777FA">
        <w:trPr>
          <w:trHeight w:val="284"/>
        </w:trPr>
        <w:tc>
          <w:tcPr>
            <w:tcW w:w="4993" w:type="dxa"/>
            <w:vAlign w:val="center"/>
          </w:tcPr>
          <w:p w:rsidR="006777FA" w:rsidRPr="006777FA" w:rsidRDefault="006777FA" w:rsidP="006777F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COVID-19 Mitigation </w:t>
            </w:r>
          </w:p>
        </w:tc>
        <w:tc>
          <w:tcPr>
            <w:tcW w:w="5177" w:type="dxa"/>
            <w:vAlign w:val="center"/>
          </w:tcPr>
          <w:p w:rsidR="006777FA" w:rsidRDefault="006777FA" w:rsidP="00E5730C">
            <w:pPr>
              <w:rPr>
                <w:sz w:val="24"/>
                <w:szCs w:val="24"/>
              </w:rPr>
            </w:pPr>
          </w:p>
        </w:tc>
      </w:tr>
      <w:tr w:rsidR="006777FA" w:rsidTr="006777FA">
        <w:trPr>
          <w:trHeight w:val="284"/>
        </w:trPr>
        <w:tc>
          <w:tcPr>
            <w:tcW w:w="4993" w:type="dxa"/>
            <w:vAlign w:val="center"/>
          </w:tcPr>
          <w:p w:rsidR="006777FA" w:rsidRPr="006777FA" w:rsidRDefault="006777FA" w:rsidP="003C3668">
            <w:pPr>
              <w:rPr>
                <w:b/>
                <w:sz w:val="24"/>
                <w:szCs w:val="24"/>
              </w:rPr>
            </w:pPr>
            <w:r w:rsidRPr="006777FA">
              <w:rPr>
                <w:b/>
                <w:color w:val="FF0000"/>
                <w:sz w:val="24"/>
                <w:szCs w:val="24"/>
              </w:rPr>
              <w:t>For Seating Purposes:</w:t>
            </w:r>
          </w:p>
        </w:tc>
        <w:tc>
          <w:tcPr>
            <w:tcW w:w="5177" w:type="dxa"/>
            <w:vAlign w:val="center"/>
          </w:tcPr>
          <w:p w:rsidR="006777FA" w:rsidRDefault="006777FA" w:rsidP="00E5730C">
            <w:pPr>
              <w:rPr>
                <w:sz w:val="24"/>
                <w:szCs w:val="24"/>
              </w:rPr>
            </w:pPr>
          </w:p>
        </w:tc>
      </w:tr>
      <w:tr w:rsidR="006777FA" w:rsidTr="006C7A58">
        <w:trPr>
          <w:trHeight w:val="284"/>
        </w:trPr>
        <w:tc>
          <w:tcPr>
            <w:tcW w:w="4993" w:type="dxa"/>
          </w:tcPr>
          <w:p w:rsidR="006777FA" w:rsidRPr="000A650B" w:rsidRDefault="006777FA" w:rsidP="006777FA">
            <w:proofErr w:type="gramStart"/>
            <w:r w:rsidRPr="000A650B">
              <w:t>Can your party be seated</w:t>
            </w:r>
            <w:proofErr w:type="gramEnd"/>
            <w:r w:rsidRPr="000A650B">
              <w:t xml:space="preserve"> all together?  </w:t>
            </w:r>
          </w:p>
        </w:tc>
        <w:tc>
          <w:tcPr>
            <w:tcW w:w="5177" w:type="dxa"/>
          </w:tcPr>
          <w:p w:rsidR="006777FA" w:rsidRPr="000A650B" w:rsidRDefault="006777FA" w:rsidP="006777FA">
            <w:r w:rsidRPr="000A650B">
              <w:t>Yes                                      No</w:t>
            </w:r>
          </w:p>
        </w:tc>
      </w:tr>
      <w:tr w:rsidR="006777FA" w:rsidTr="006C7A58">
        <w:trPr>
          <w:trHeight w:val="284"/>
        </w:trPr>
        <w:tc>
          <w:tcPr>
            <w:tcW w:w="4993" w:type="dxa"/>
          </w:tcPr>
          <w:p w:rsidR="006777FA" w:rsidRPr="000A650B" w:rsidRDefault="006777FA" w:rsidP="006777FA">
            <w:r w:rsidRPr="000A650B">
              <w:t>If not, please provide a breakdown.</w:t>
            </w:r>
          </w:p>
        </w:tc>
        <w:tc>
          <w:tcPr>
            <w:tcW w:w="5177" w:type="dxa"/>
          </w:tcPr>
          <w:p w:rsidR="006777FA" w:rsidRPr="000A650B" w:rsidRDefault="006777FA" w:rsidP="006777FA">
            <w:r w:rsidRPr="000A650B">
              <w:t>Group of :                           Group of:</w:t>
            </w:r>
          </w:p>
        </w:tc>
      </w:tr>
      <w:tr w:rsidR="006777FA" w:rsidTr="006C7A58">
        <w:trPr>
          <w:trHeight w:val="284"/>
        </w:trPr>
        <w:tc>
          <w:tcPr>
            <w:tcW w:w="4993" w:type="dxa"/>
          </w:tcPr>
          <w:p w:rsidR="006777FA" w:rsidRPr="000A650B" w:rsidRDefault="006777FA" w:rsidP="006777FA">
            <w:r w:rsidRPr="000A650B">
              <w:t>For example, Group of: 2  and Group of: 1</w:t>
            </w:r>
          </w:p>
        </w:tc>
        <w:tc>
          <w:tcPr>
            <w:tcW w:w="5177" w:type="dxa"/>
          </w:tcPr>
          <w:p w:rsidR="006777FA" w:rsidRDefault="006777FA" w:rsidP="006777FA">
            <w:r>
              <w:t xml:space="preserve">Group of:                            Group of:    </w:t>
            </w:r>
          </w:p>
        </w:tc>
      </w:tr>
    </w:tbl>
    <w:p w:rsidR="009E5113" w:rsidRDefault="009E5113" w:rsidP="00B512B2">
      <w:pPr>
        <w:rPr>
          <w:sz w:val="18"/>
          <w:szCs w:val="18"/>
        </w:rPr>
      </w:pPr>
    </w:p>
    <w:p w:rsidR="00B512B2" w:rsidRPr="00F61946" w:rsidRDefault="00B512B2" w:rsidP="00B512B2">
      <w:pPr>
        <w:rPr>
          <w:sz w:val="24"/>
          <w:szCs w:val="24"/>
        </w:rPr>
      </w:pPr>
      <w:r w:rsidRPr="00BF7FE3">
        <w:rPr>
          <w:b/>
          <w:sz w:val="24"/>
          <w:szCs w:val="24"/>
        </w:rPr>
        <w:t>Does everyone have Gate Access to Kelley Barracks?</w:t>
      </w:r>
      <w:r w:rsidRPr="00F61946">
        <w:rPr>
          <w:sz w:val="24"/>
          <w:szCs w:val="24"/>
        </w:rPr>
        <w:t xml:space="preserve"> </w:t>
      </w:r>
      <w:r w:rsidR="009944B5">
        <w:rPr>
          <w:sz w:val="24"/>
          <w:szCs w:val="24"/>
        </w:rPr>
        <w:t>Yes</w:t>
      </w:r>
      <w:r w:rsidRPr="00F619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28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44B5">
        <w:rPr>
          <w:sz w:val="24"/>
          <w:szCs w:val="24"/>
        </w:rPr>
        <w:t xml:space="preserve"> </w:t>
      </w:r>
      <w:r w:rsidR="00BC2ED6" w:rsidRPr="00F61946">
        <w:rPr>
          <w:sz w:val="24"/>
          <w:szCs w:val="24"/>
        </w:rPr>
        <w:t>or</w:t>
      </w:r>
      <w:r w:rsidR="009944B5">
        <w:rPr>
          <w:sz w:val="24"/>
          <w:szCs w:val="24"/>
        </w:rPr>
        <w:t xml:space="preserve"> No</w:t>
      </w:r>
      <w:r w:rsidR="00063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20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6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D6" w:rsidRPr="00F61946">
        <w:rPr>
          <w:sz w:val="24"/>
          <w:szCs w:val="24"/>
        </w:rPr>
        <w:t xml:space="preserve">  </w:t>
      </w:r>
      <w:r w:rsidR="00E5730C">
        <w:rPr>
          <w:sz w:val="24"/>
          <w:szCs w:val="24"/>
        </w:rPr>
        <w:t>(</w:t>
      </w:r>
      <w:r w:rsidR="00E5730C" w:rsidRPr="00BF7FE3">
        <w:rPr>
          <w:b/>
          <w:i/>
          <w:sz w:val="24"/>
          <w:szCs w:val="24"/>
        </w:rPr>
        <w:t>ONLY IF NO, See Below</w:t>
      </w:r>
      <w:r w:rsidR="00E5730C">
        <w:rPr>
          <w:sz w:val="24"/>
          <w:szCs w:val="24"/>
        </w:rPr>
        <w:t>)</w:t>
      </w:r>
    </w:p>
    <w:p w:rsidR="008F455E" w:rsidRPr="00E82B0E" w:rsidRDefault="00E5730C" w:rsidP="00C371F6">
      <w:pPr>
        <w:tabs>
          <w:tab w:val="left" w:pos="3224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8F3E36" w:rsidRPr="00E82B0E">
        <w:rPr>
          <w:sz w:val="18"/>
          <w:szCs w:val="18"/>
        </w:rPr>
        <w:t xml:space="preserve">ccess to Kelley Barracks will require that a U.S. Military I.D. Holder sign you onto the base or that you provide our office with information outlined below </w:t>
      </w:r>
      <w:r w:rsidR="008F3E36" w:rsidRPr="00E2773B">
        <w:rPr>
          <w:sz w:val="18"/>
          <w:szCs w:val="18"/>
        </w:rPr>
        <w:t xml:space="preserve">by </w:t>
      </w:r>
      <w:r w:rsidR="003156AF" w:rsidRPr="00E2773B">
        <w:rPr>
          <w:b/>
          <w:sz w:val="18"/>
          <w:szCs w:val="18"/>
        </w:rPr>
        <w:t xml:space="preserve">no later than </w:t>
      </w:r>
      <w:r w:rsidR="00D9161B" w:rsidRPr="00E2773B">
        <w:rPr>
          <w:b/>
          <w:color w:val="FF0000"/>
          <w:sz w:val="18"/>
          <w:szCs w:val="18"/>
          <w:u w:val="single"/>
        </w:rPr>
        <w:t>12</w:t>
      </w:r>
      <w:r w:rsidR="003156AF" w:rsidRPr="00E2773B">
        <w:rPr>
          <w:b/>
          <w:color w:val="FF0000"/>
          <w:sz w:val="18"/>
          <w:szCs w:val="18"/>
          <w:u w:val="single"/>
        </w:rPr>
        <w:t>:00</w:t>
      </w:r>
      <w:r w:rsidR="00D9161B" w:rsidRPr="00E2773B">
        <w:rPr>
          <w:b/>
          <w:color w:val="FF0000"/>
          <w:sz w:val="18"/>
          <w:szCs w:val="18"/>
          <w:u w:val="single"/>
        </w:rPr>
        <w:t xml:space="preserve"> pm</w:t>
      </w:r>
      <w:r w:rsidR="00D9161B" w:rsidRPr="00E82B0E">
        <w:rPr>
          <w:b/>
          <w:color w:val="FF0000"/>
          <w:sz w:val="18"/>
          <w:szCs w:val="18"/>
        </w:rPr>
        <w:t xml:space="preserve"> </w:t>
      </w:r>
      <w:r w:rsidR="00D9161B" w:rsidRPr="00E2773B">
        <w:rPr>
          <w:b/>
          <w:sz w:val="18"/>
          <w:szCs w:val="18"/>
        </w:rPr>
        <w:t xml:space="preserve">on the </w:t>
      </w:r>
      <w:r w:rsidR="003156AF" w:rsidRPr="00E2773B">
        <w:rPr>
          <w:b/>
          <w:sz w:val="18"/>
          <w:szCs w:val="18"/>
        </w:rPr>
        <w:t>Monday prior</w:t>
      </w:r>
      <w:r w:rsidR="003156AF" w:rsidRPr="00E2773B">
        <w:rPr>
          <w:sz w:val="18"/>
          <w:szCs w:val="18"/>
        </w:rPr>
        <w:t xml:space="preserve"> </w:t>
      </w:r>
      <w:r w:rsidR="003156AF" w:rsidRPr="00E82B0E">
        <w:rPr>
          <w:sz w:val="18"/>
          <w:szCs w:val="18"/>
        </w:rPr>
        <w:t xml:space="preserve">to the performance </w:t>
      </w:r>
      <w:r w:rsidR="00D9161B" w:rsidRPr="00E82B0E">
        <w:rPr>
          <w:sz w:val="18"/>
          <w:szCs w:val="18"/>
        </w:rPr>
        <w:t>you are attending</w:t>
      </w:r>
      <w:r w:rsidR="008F3E36" w:rsidRPr="00E82B0E">
        <w:rPr>
          <w:sz w:val="18"/>
          <w:szCs w:val="18"/>
        </w:rPr>
        <w:t xml:space="preserve">.  </w:t>
      </w:r>
    </w:p>
    <w:p w:rsidR="008F3E36" w:rsidRDefault="008F3E36" w:rsidP="00C371F6">
      <w:pPr>
        <w:tabs>
          <w:tab w:val="left" w:pos="3224"/>
        </w:tabs>
        <w:rPr>
          <w:sz w:val="18"/>
          <w:szCs w:val="18"/>
        </w:rPr>
      </w:pPr>
    </w:p>
    <w:tbl>
      <w:tblPr>
        <w:tblStyle w:val="TableGrid"/>
        <w:tblW w:w="10227" w:type="dxa"/>
        <w:jc w:val="center"/>
        <w:tblLook w:val="04A0" w:firstRow="1" w:lastRow="0" w:firstColumn="1" w:lastColumn="0" w:noHBand="0" w:noVBand="1"/>
      </w:tblPr>
      <w:tblGrid>
        <w:gridCol w:w="1763"/>
        <w:gridCol w:w="1462"/>
        <w:gridCol w:w="1494"/>
        <w:gridCol w:w="3245"/>
        <w:gridCol w:w="2263"/>
      </w:tblGrid>
      <w:tr w:rsidR="00D9161B" w:rsidTr="00B96311">
        <w:trPr>
          <w:trHeight w:val="624"/>
          <w:jc w:val="center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Last Name</w:t>
            </w:r>
          </w:p>
          <w:p w:rsidR="00EE5A99" w:rsidRPr="00BF5052" w:rsidRDefault="00EE5A99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BF5052">
              <w:rPr>
                <w:rFonts w:cs="Arial"/>
                <w:b/>
                <w:sz w:val="24"/>
                <w:szCs w:val="24"/>
              </w:rPr>
              <w:t>Nachnamen</w:t>
            </w:r>
            <w:proofErr w:type="spellEnd"/>
            <w:r w:rsidRPr="00BF505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First Name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BF5052">
              <w:rPr>
                <w:rFonts w:cs="Arial"/>
                <w:b/>
                <w:sz w:val="24"/>
                <w:szCs w:val="24"/>
              </w:rPr>
              <w:t>Vorname</w:t>
            </w:r>
            <w:proofErr w:type="spellEnd"/>
            <w:r w:rsidRPr="00BF5052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 xml:space="preserve">Date Of Birth </w:t>
            </w:r>
            <w:r w:rsidR="00C85AA1">
              <w:rPr>
                <w:rFonts w:cs="Arial"/>
                <w:b/>
                <w:sz w:val="24"/>
                <w:szCs w:val="24"/>
              </w:rPr>
              <w:t>–DD/MM/YY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BF5052">
              <w:rPr>
                <w:rFonts w:cs="Arial"/>
                <w:b/>
                <w:sz w:val="24"/>
                <w:szCs w:val="24"/>
              </w:rPr>
              <w:t>Gebur</w:t>
            </w:r>
            <w:r w:rsidR="00943366" w:rsidRPr="00BF5052">
              <w:rPr>
                <w:rFonts w:cs="Arial"/>
                <w:b/>
                <w:sz w:val="24"/>
                <w:szCs w:val="24"/>
              </w:rPr>
              <w:t>t</w:t>
            </w:r>
            <w:r w:rsidRPr="00BF5052">
              <w:rPr>
                <w:rFonts w:cs="Arial"/>
                <w:b/>
                <w:sz w:val="24"/>
                <w:szCs w:val="24"/>
              </w:rPr>
              <w:t>sdatum</w:t>
            </w:r>
            <w:proofErr w:type="spellEnd"/>
            <w:r w:rsidRPr="00BF5052">
              <w:rPr>
                <w:rFonts w:cs="Arial"/>
                <w:b/>
                <w:sz w:val="24"/>
                <w:szCs w:val="24"/>
              </w:rPr>
              <w:t>)</w:t>
            </w:r>
            <w:r w:rsidR="00C85AA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Passport/</w:t>
            </w:r>
            <w:proofErr w:type="spellStart"/>
            <w:r w:rsidRPr="00BF5052">
              <w:rPr>
                <w:rFonts w:cs="Arial"/>
                <w:b/>
                <w:sz w:val="24"/>
                <w:szCs w:val="24"/>
              </w:rPr>
              <w:t>Ausweis</w:t>
            </w:r>
            <w:proofErr w:type="spellEnd"/>
          </w:p>
          <w:p w:rsidR="0066214A" w:rsidRPr="00BF5052" w:rsidRDefault="0066214A" w:rsidP="0066214A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</w:t>
            </w:r>
          </w:p>
        </w:tc>
      </w:tr>
      <w:tr w:rsidR="00D9161B" w:rsidTr="00B96311">
        <w:trPr>
          <w:trHeight w:val="304"/>
          <w:jc w:val="center"/>
        </w:trPr>
        <w:tc>
          <w:tcPr>
            <w:tcW w:w="1763" w:type="dxa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B96311">
        <w:trPr>
          <w:trHeight w:val="304"/>
          <w:jc w:val="center"/>
        </w:trPr>
        <w:tc>
          <w:tcPr>
            <w:tcW w:w="1763" w:type="dxa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B96311">
        <w:trPr>
          <w:trHeight w:val="304"/>
          <w:jc w:val="center"/>
        </w:trPr>
        <w:tc>
          <w:tcPr>
            <w:tcW w:w="1763" w:type="dxa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B96311">
        <w:trPr>
          <w:trHeight w:val="320"/>
          <w:jc w:val="center"/>
        </w:trPr>
        <w:tc>
          <w:tcPr>
            <w:tcW w:w="1763" w:type="dxa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B96311">
        <w:trPr>
          <w:trHeight w:val="304"/>
          <w:jc w:val="center"/>
        </w:trPr>
        <w:tc>
          <w:tcPr>
            <w:tcW w:w="1763" w:type="dxa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371F6" w:rsidRPr="00E2773B" w:rsidRDefault="00157527" w:rsidP="003156AF">
      <w:pPr>
        <w:tabs>
          <w:tab w:val="left" w:pos="3224"/>
        </w:tabs>
        <w:jc w:val="center"/>
        <w:rPr>
          <w:sz w:val="20"/>
          <w:szCs w:val="20"/>
        </w:rPr>
      </w:pPr>
      <w:r w:rsidRPr="00E2773B">
        <w:rPr>
          <w:sz w:val="20"/>
          <w:szCs w:val="20"/>
        </w:rPr>
        <w:t>I</w:t>
      </w:r>
      <w:r w:rsidR="003156AF" w:rsidRPr="00E2773B">
        <w:rPr>
          <w:sz w:val="20"/>
          <w:szCs w:val="20"/>
        </w:rPr>
        <w:t xml:space="preserve">f you are unable to submit this information with your reservation </w:t>
      </w:r>
      <w:proofErr w:type="gramStart"/>
      <w:r w:rsidR="003156AF" w:rsidRPr="00E2773B">
        <w:rPr>
          <w:sz w:val="20"/>
          <w:szCs w:val="20"/>
        </w:rPr>
        <w:t>request</w:t>
      </w:r>
      <w:proofErr w:type="gramEnd"/>
      <w:r w:rsidR="003156AF" w:rsidRPr="00E2773B">
        <w:rPr>
          <w:sz w:val="20"/>
          <w:szCs w:val="20"/>
        </w:rPr>
        <w:t xml:space="preserve"> </w:t>
      </w:r>
      <w:r w:rsidR="008F455E" w:rsidRPr="00E2773B">
        <w:rPr>
          <w:sz w:val="20"/>
          <w:szCs w:val="20"/>
        </w:rPr>
        <w:t xml:space="preserve">please note the deadline mentioned above </w:t>
      </w:r>
      <w:r w:rsidR="00BF5052" w:rsidRPr="00E2773B">
        <w:rPr>
          <w:sz w:val="20"/>
          <w:szCs w:val="20"/>
        </w:rPr>
        <w:t xml:space="preserve">and </w:t>
      </w:r>
      <w:r w:rsidR="003156AF" w:rsidRPr="00E2773B">
        <w:rPr>
          <w:sz w:val="20"/>
          <w:szCs w:val="20"/>
        </w:rPr>
        <w:t xml:space="preserve">be sure to reference the </w:t>
      </w:r>
      <w:r w:rsidR="00BF5052" w:rsidRPr="00E2773B">
        <w:rPr>
          <w:sz w:val="20"/>
          <w:szCs w:val="20"/>
        </w:rPr>
        <w:t xml:space="preserve">Name &amp; Date under whom the reservation </w:t>
      </w:r>
      <w:r w:rsidR="008F3E36" w:rsidRPr="00E2773B">
        <w:rPr>
          <w:sz w:val="20"/>
          <w:szCs w:val="20"/>
        </w:rPr>
        <w:t xml:space="preserve">was </w:t>
      </w:r>
      <w:r w:rsidR="00BF5052" w:rsidRPr="00E2773B">
        <w:rPr>
          <w:sz w:val="20"/>
          <w:szCs w:val="20"/>
        </w:rPr>
        <w:t>requested.</w:t>
      </w:r>
    </w:p>
    <w:p w:rsidR="00E82B0E" w:rsidRDefault="00E82B0E" w:rsidP="00E82B0E">
      <w:pPr>
        <w:tabs>
          <w:tab w:val="left" w:pos="3224"/>
        </w:tabs>
        <w:jc w:val="center"/>
        <w:rPr>
          <w:sz w:val="16"/>
          <w:szCs w:val="16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</w:rPr>
      </w:pPr>
      <w:r w:rsidRPr="00E2773B">
        <w:rPr>
          <w:b/>
          <w:i/>
          <w:sz w:val="24"/>
          <w:szCs w:val="24"/>
          <w:u w:val="single"/>
        </w:rPr>
        <w:t>Unpaid</w:t>
      </w:r>
      <w:r w:rsidRPr="00E2773B">
        <w:rPr>
          <w:b/>
          <w:i/>
          <w:sz w:val="24"/>
          <w:szCs w:val="24"/>
        </w:rPr>
        <w:t xml:space="preserve"> reservations </w:t>
      </w:r>
      <w:proofErr w:type="gramStart"/>
      <w:r w:rsidRPr="00E2773B">
        <w:rPr>
          <w:b/>
          <w:i/>
          <w:sz w:val="24"/>
          <w:szCs w:val="24"/>
        </w:rPr>
        <w:t>can be released</w:t>
      </w:r>
      <w:proofErr w:type="gramEnd"/>
      <w:r w:rsidRPr="00E2773B">
        <w:rPr>
          <w:b/>
          <w:i/>
          <w:sz w:val="24"/>
          <w:szCs w:val="24"/>
        </w:rPr>
        <w:t xml:space="preserve"> 15 minutes prior to the start of the performance</w:t>
      </w:r>
      <w:r w:rsidRPr="00E2773B">
        <w:rPr>
          <w:b/>
          <w:sz w:val="24"/>
          <w:szCs w:val="24"/>
        </w:rPr>
        <w:t>.</w:t>
      </w:r>
    </w:p>
    <w:p w:rsidR="00E2773B" w:rsidRPr="00F61946" w:rsidRDefault="00E2773B" w:rsidP="00E2773B">
      <w:pPr>
        <w:jc w:val="center"/>
        <w:rPr>
          <w:b/>
          <w:color w:val="FF0000"/>
          <w:sz w:val="24"/>
          <w:szCs w:val="24"/>
        </w:rPr>
      </w:pPr>
      <w:r w:rsidRPr="00E2773B">
        <w:rPr>
          <w:b/>
          <w:color w:val="FF0000"/>
          <w:sz w:val="24"/>
          <w:szCs w:val="24"/>
          <w:u w:val="thick"/>
        </w:rPr>
        <w:t>The minimum age of attendance is 5 years old.</w:t>
      </w:r>
    </w:p>
    <w:sectPr w:rsidR="00E2773B" w:rsidRPr="00F61946" w:rsidSect="00B96311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16" w:rsidRDefault="00E27916" w:rsidP="00D96CF4">
      <w:r>
        <w:separator/>
      </w:r>
    </w:p>
  </w:endnote>
  <w:endnote w:type="continuationSeparator" w:id="0">
    <w:p w:rsidR="00E27916" w:rsidRDefault="00E27916" w:rsidP="00D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If you have any questions, concerns or issues, you may contact our office by phone or email: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 Tuesday - Friday: 1230 – 1730 </w:t>
    </w:r>
    <w:r w:rsidR="00B96311">
      <w:rPr>
        <w:b/>
        <w:color w:val="808080"/>
      </w:rPr>
      <w:t xml:space="preserve">      </w:t>
    </w:r>
    <w:r w:rsidRPr="004940AA">
      <w:rPr>
        <w:b/>
        <w:color w:val="808080"/>
      </w:rPr>
      <w:t>DSN: 421.3055; Civilian: 0711.729.3055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Email: </w:t>
    </w:r>
    <w:r w:rsidR="00AD40EE" w:rsidRPr="00E5730C">
      <w:rPr>
        <w:rStyle w:val="Hyperlink"/>
        <w:sz w:val="24"/>
        <w:szCs w:val="24"/>
      </w:rPr>
      <w:t>usarmy.stuttgart.imcom.mbx.theatre-center@mail.mil</w:t>
    </w:r>
  </w:p>
  <w:p w:rsidR="001A6381" w:rsidRPr="00C371F6" w:rsidRDefault="001A6381" w:rsidP="001A6381">
    <w:pPr>
      <w:jc w:val="center"/>
      <w:rPr>
        <w:color w:val="808080"/>
      </w:rPr>
    </w:pPr>
  </w:p>
  <w:p w:rsidR="001A6381" w:rsidRDefault="001A6381" w:rsidP="001A63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16" w:rsidRDefault="00E27916" w:rsidP="00D96CF4">
      <w:r>
        <w:separator/>
      </w:r>
    </w:p>
  </w:footnote>
  <w:footnote w:type="continuationSeparator" w:id="0">
    <w:p w:rsidR="00E27916" w:rsidRDefault="00E27916" w:rsidP="00D9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Stuttgart Theatre Center</w:t>
    </w:r>
  </w:p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Ticket Reservation Form</w:t>
    </w:r>
  </w:p>
  <w:p w:rsidR="00766A72" w:rsidRPr="004940AA" w:rsidRDefault="00766A72" w:rsidP="00EE5A99">
    <w:pPr>
      <w:jc w:val="center"/>
      <w:rPr>
        <w:rFonts w:ascii="Arial" w:hAnsi="Arial" w:cs="Arial"/>
        <w:b/>
        <w:sz w:val="18"/>
        <w:szCs w:val="18"/>
      </w:rPr>
    </w:pPr>
    <w:r w:rsidRPr="004940AA">
      <w:rPr>
        <w:rFonts w:ascii="Arial" w:hAnsi="Arial" w:cs="Arial"/>
        <w:b/>
        <w:sz w:val="18"/>
        <w:szCs w:val="18"/>
      </w:rPr>
      <w:t>Open: Tue- Fri / 12:30 - 5:30</w:t>
    </w:r>
  </w:p>
  <w:p w:rsidR="00766A72" w:rsidRPr="004940AA" w:rsidRDefault="00766A72" w:rsidP="00D96CF4">
    <w:pPr>
      <w:jc w:val="center"/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4940AA">
      <w:rPr>
        <w:rFonts w:ascii="Arial" w:hAnsi="Arial" w:cs="Arial"/>
        <w:b/>
        <w:sz w:val="18"/>
        <w:szCs w:val="18"/>
      </w:rPr>
      <w:t>Phone: DSN: 421-3055 or CIV: 0711 729-3055</w:t>
    </w:r>
    <w:r w:rsidRPr="004940AA">
      <w:rPr>
        <w:rFonts w:ascii="Arial" w:hAnsi="Arial" w:cs="Arial"/>
        <w:b/>
        <w:sz w:val="20"/>
        <w:szCs w:val="20"/>
      </w:rPr>
      <w:t xml:space="preserve"> </w:t>
    </w:r>
    <w:r w:rsidR="00E27916"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303"/>
    <w:multiLevelType w:val="hybridMultilevel"/>
    <w:tmpl w:val="F608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B7"/>
    <w:rsid w:val="00002931"/>
    <w:rsid w:val="00041F71"/>
    <w:rsid w:val="00053ADE"/>
    <w:rsid w:val="00063631"/>
    <w:rsid w:val="000A2886"/>
    <w:rsid w:val="000A479C"/>
    <w:rsid w:val="000D4260"/>
    <w:rsid w:val="00157527"/>
    <w:rsid w:val="00187E8A"/>
    <w:rsid w:val="00195BBE"/>
    <w:rsid w:val="001A6381"/>
    <w:rsid w:val="00220E90"/>
    <w:rsid w:val="002C08DE"/>
    <w:rsid w:val="003156AF"/>
    <w:rsid w:val="00391725"/>
    <w:rsid w:val="003C3668"/>
    <w:rsid w:val="003F57F9"/>
    <w:rsid w:val="0040268B"/>
    <w:rsid w:val="004422ED"/>
    <w:rsid w:val="00445D06"/>
    <w:rsid w:val="004940AA"/>
    <w:rsid w:val="004B3720"/>
    <w:rsid w:val="00500BFD"/>
    <w:rsid w:val="00552B0C"/>
    <w:rsid w:val="00565C51"/>
    <w:rsid w:val="005A22E4"/>
    <w:rsid w:val="005B0062"/>
    <w:rsid w:val="005B2BF3"/>
    <w:rsid w:val="005C51BE"/>
    <w:rsid w:val="005D75A2"/>
    <w:rsid w:val="006240A9"/>
    <w:rsid w:val="00661547"/>
    <w:rsid w:val="0066214A"/>
    <w:rsid w:val="006777FA"/>
    <w:rsid w:val="006E382F"/>
    <w:rsid w:val="00703498"/>
    <w:rsid w:val="0074209F"/>
    <w:rsid w:val="00751587"/>
    <w:rsid w:val="00766A72"/>
    <w:rsid w:val="007727B8"/>
    <w:rsid w:val="00773FAC"/>
    <w:rsid w:val="007B1CE3"/>
    <w:rsid w:val="00877326"/>
    <w:rsid w:val="008A4DAD"/>
    <w:rsid w:val="008E3268"/>
    <w:rsid w:val="008F3E36"/>
    <w:rsid w:val="008F455E"/>
    <w:rsid w:val="00943366"/>
    <w:rsid w:val="00986033"/>
    <w:rsid w:val="009944B5"/>
    <w:rsid w:val="009D1849"/>
    <w:rsid w:val="009E5113"/>
    <w:rsid w:val="00A056CE"/>
    <w:rsid w:val="00A47C13"/>
    <w:rsid w:val="00AD40EE"/>
    <w:rsid w:val="00B2149B"/>
    <w:rsid w:val="00B31CFD"/>
    <w:rsid w:val="00B512B2"/>
    <w:rsid w:val="00B8791D"/>
    <w:rsid w:val="00B96311"/>
    <w:rsid w:val="00BC2ED6"/>
    <w:rsid w:val="00BF5052"/>
    <w:rsid w:val="00BF7FE3"/>
    <w:rsid w:val="00C371F6"/>
    <w:rsid w:val="00C71AD1"/>
    <w:rsid w:val="00C771DD"/>
    <w:rsid w:val="00C85AA1"/>
    <w:rsid w:val="00CF6606"/>
    <w:rsid w:val="00D9161B"/>
    <w:rsid w:val="00D96CF4"/>
    <w:rsid w:val="00DD3B3C"/>
    <w:rsid w:val="00DD6D97"/>
    <w:rsid w:val="00E2773B"/>
    <w:rsid w:val="00E27916"/>
    <w:rsid w:val="00E421ED"/>
    <w:rsid w:val="00E50D44"/>
    <w:rsid w:val="00E5730C"/>
    <w:rsid w:val="00E7257E"/>
    <w:rsid w:val="00E82B0E"/>
    <w:rsid w:val="00EE5A99"/>
    <w:rsid w:val="00F079FF"/>
    <w:rsid w:val="00F105EA"/>
    <w:rsid w:val="00F11065"/>
    <w:rsid w:val="00F608B7"/>
    <w:rsid w:val="00F61946"/>
    <w:rsid w:val="00F734EA"/>
    <w:rsid w:val="00FD517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AF9EE"/>
  <w15:docId w15:val="{C740882E-4EB7-4457-8BDD-DD5E5BF5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5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F4"/>
  </w:style>
  <w:style w:type="paragraph" w:styleId="Footer">
    <w:name w:val="footer"/>
    <w:basedOn w:val="Normal"/>
    <w:link w:val="Foot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F4"/>
  </w:style>
  <w:style w:type="character" w:styleId="Hyperlink">
    <w:name w:val="Hyperlink"/>
    <w:basedOn w:val="DefaultParagraphFont"/>
    <w:uiPriority w:val="99"/>
    <w:unhideWhenUsed/>
    <w:rsid w:val="00C37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20E9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82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lin.v.ware\Desktop\Quick%20Reference\Administrative\Reserv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120E-6DA6-41A7-A39B-A4BE2B2A7940}"/>
      </w:docPartPr>
      <w:docPartBody>
        <w:p w:rsidR="00F9410B" w:rsidRDefault="00E94099">
          <w:r w:rsidRPr="00E74C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B9D2-6A89-43F6-8BDD-ADA5DE84A9BA}"/>
      </w:docPartPr>
      <w:docPartBody>
        <w:p w:rsidR="0063030E" w:rsidRDefault="00F9410B"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46BC08D1405D4134874EA08CD2E4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319B-09C6-428C-8A7C-C5B80D3309CB}"/>
      </w:docPartPr>
      <w:docPartBody>
        <w:p w:rsidR="00C82504" w:rsidRDefault="003F4065" w:rsidP="003F4065">
          <w:pPr>
            <w:pStyle w:val="46BC08D1405D4134874EA08CD2E49A41"/>
          </w:pPr>
          <w:r w:rsidRPr="00E2761B">
            <w:rPr>
              <w:rStyle w:val="PlaceholderText"/>
            </w:rPr>
            <w:t>Click here to enter a date.</w:t>
          </w:r>
        </w:p>
      </w:docPartBody>
    </w:docPart>
    <w:docPart>
      <w:docPartPr>
        <w:name w:val="DC08A141F9494C649D1716F78697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1847-FAA0-4AA7-8AC8-C9B936F327E9}"/>
      </w:docPartPr>
      <w:docPartBody>
        <w:p w:rsidR="00C82504" w:rsidRDefault="003F4065" w:rsidP="003F4065">
          <w:pPr>
            <w:pStyle w:val="DC08A141F9494C649D1716F786979024"/>
          </w:pPr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5697A4EB956442D5952398DAA841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911C-7A4A-4B02-90A2-6509E12A9146}"/>
      </w:docPartPr>
      <w:docPartBody>
        <w:p w:rsidR="00C82504" w:rsidRDefault="003F4065" w:rsidP="003F4065">
          <w:pPr>
            <w:pStyle w:val="5697A4EB956442D5952398DAA8413461"/>
          </w:pPr>
          <w:r w:rsidRPr="00E27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8E7"/>
    <w:rsid w:val="00030DA1"/>
    <w:rsid w:val="00044325"/>
    <w:rsid w:val="0011211F"/>
    <w:rsid w:val="00137071"/>
    <w:rsid w:val="001728FC"/>
    <w:rsid w:val="001A58FF"/>
    <w:rsid w:val="001C78E7"/>
    <w:rsid w:val="002C1AB0"/>
    <w:rsid w:val="003F4065"/>
    <w:rsid w:val="004303F9"/>
    <w:rsid w:val="0063030E"/>
    <w:rsid w:val="00672B91"/>
    <w:rsid w:val="007057D9"/>
    <w:rsid w:val="009B1B95"/>
    <w:rsid w:val="00A123FF"/>
    <w:rsid w:val="00A45350"/>
    <w:rsid w:val="00C01FCC"/>
    <w:rsid w:val="00C30B76"/>
    <w:rsid w:val="00C82504"/>
    <w:rsid w:val="00E94099"/>
    <w:rsid w:val="00F25713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065"/>
    <w:rPr>
      <w:color w:val="808080"/>
    </w:rPr>
  </w:style>
  <w:style w:type="paragraph" w:customStyle="1" w:styleId="48E3A044599C478EA8162B5EC9F6DB18">
    <w:name w:val="48E3A044599C478EA8162B5EC9F6DB18"/>
    <w:rsid w:val="001C78E7"/>
    <w:pPr>
      <w:spacing w:after="0" w:line="240" w:lineRule="auto"/>
    </w:pPr>
    <w:rPr>
      <w:rFonts w:eastAsiaTheme="minorHAnsi"/>
    </w:rPr>
  </w:style>
  <w:style w:type="paragraph" w:customStyle="1" w:styleId="29E2E8B678AA434AA1954468B7486B57">
    <w:name w:val="29E2E8B678AA434AA1954468B7486B57"/>
    <w:rsid w:val="001C78E7"/>
    <w:pPr>
      <w:spacing w:after="0" w:line="240" w:lineRule="auto"/>
    </w:pPr>
    <w:rPr>
      <w:rFonts w:eastAsiaTheme="minorHAnsi"/>
    </w:rPr>
  </w:style>
  <w:style w:type="paragraph" w:customStyle="1" w:styleId="AFCDE8EEC60F42F99766AAB3DE6611B8">
    <w:name w:val="AFCDE8EEC60F42F99766AAB3DE6611B8"/>
    <w:rsid w:val="001C78E7"/>
    <w:pPr>
      <w:spacing w:after="0" w:line="240" w:lineRule="auto"/>
    </w:pPr>
    <w:rPr>
      <w:rFonts w:eastAsiaTheme="minorHAnsi"/>
    </w:rPr>
  </w:style>
  <w:style w:type="paragraph" w:customStyle="1" w:styleId="1B15B28BC7864594AD3FE6FFE9BA51C2">
    <w:name w:val="1B15B28BC7864594AD3FE6FFE9BA51C2"/>
    <w:rsid w:val="001C78E7"/>
    <w:pPr>
      <w:spacing w:after="0" w:line="240" w:lineRule="auto"/>
    </w:pPr>
    <w:rPr>
      <w:rFonts w:eastAsiaTheme="minorHAnsi"/>
    </w:rPr>
  </w:style>
  <w:style w:type="paragraph" w:customStyle="1" w:styleId="FB81D911D4AD432498082C0FF27EEF89">
    <w:name w:val="FB81D911D4AD432498082C0FF27EEF89"/>
    <w:rsid w:val="001C78E7"/>
    <w:pPr>
      <w:spacing w:after="0" w:line="240" w:lineRule="auto"/>
    </w:pPr>
    <w:rPr>
      <w:rFonts w:eastAsiaTheme="minorHAnsi"/>
    </w:rPr>
  </w:style>
  <w:style w:type="paragraph" w:customStyle="1" w:styleId="29B85C2C2F36414B81B0BD749A09A4BC">
    <w:name w:val="29B85C2C2F36414B81B0BD749A09A4BC"/>
    <w:rsid w:val="001C78E7"/>
    <w:pPr>
      <w:spacing w:after="0" w:line="240" w:lineRule="auto"/>
    </w:pPr>
    <w:rPr>
      <w:rFonts w:eastAsiaTheme="minorHAnsi"/>
    </w:rPr>
  </w:style>
  <w:style w:type="paragraph" w:customStyle="1" w:styleId="B9E7E833FF4D4F26874A7B2524A8EFE9">
    <w:name w:val="B9E7E833FF4D4F26874A7B2524A8EFE9"/>
    <w:rsid w:val="001C78E7"/>
    <w:pPr>
      <w:spacing w:after="0" w:line="240" w:lineRule="auto"/>
    </w:pPr>
    <w:rPr>
      <w:rFonts w:eastAsiaTheme="minorHAnsi"/>
    </w:rPr>
  </w:style>
  <w:style w:type="paragraph" w:customStyle="1" w:styleId="C257168E788F461B98F12DCB1E6C568A">
    <w:name w:val="C257168E788F461B98F12DCB1E6C568A"/>
    <w:rsid w:val="001C78E7"/>
    <w:pPr>
      <w:spacing w:after="0" w:line="240" w:lineRule="auto"/>
    </w:pPr>
    <w:rPr>
      <w:rFonts w:eastAsiaTheme="minorHAnsi"/>
    </w:rPr>
  </w:style>
  <w:style w:type="paragraph" w:customStyle="1" w:styleId="FC60EC6DC42F434FA8AE8A7097B639C1">
    <w:name w:val="FC60EC6DC42F434FA8AE8A7097B639C1"/>
    <w:rsid w:val="001C78E7"/>
    <w:pPr>
      <w:spacing w:after="0" w:line="240" w:lineRule="auto"/>
    </w:pPr>
    <w:rPr>
      <w:rFonts w:eastAsiaTheme="minorHAnsi"/>
    </w:rPr>
  </w:style>
  <w:style w:type="paragraph" w:customStyle="1" w:styleId="7558EC2D28A54E7092AC74F98A20EE2E">
    <w:name w:val="7558EC2D28A54E7092AC74F98A20EE2E"/>
    <w:rsid w:val="001C78E7"/>
    <w:pPr>
      <w:spacing w:after="0" w:line="240" w:lineRule="auto"/>
    </w:pPr>
    <w:rPr>
      <w:rFonts w:eastAsiaTheme="minorHAnsi"/>
    </w:rPr>
  </w:style>
  <w:style w:type="paragraph" w:customStyle="1" w:styleId="18A6AD4A13B14A819B9FB3BF9C197BC6">
    <w:name w:val="18A6AD4A13B14A819B9FB3BF9C197BC6"/>
    <w:rsid w:val="001C78E7"/>
    <w:pPr>
      <w:spacing w:after="0" w:line="240" w:lineRule="auto"/>
    </w:pPr>
    <w:rPr>
      <w:rFonts w:eastAsiaTheme="minorHAnsi"/>
    </w:rPr>
  </w:style>
  <w:style w:type="paragraph" w:customStyle="1" w:styleId="1F3E50808CD34A6191A411F10DDDAFC4">
    <w:name w:val="1F3E50808CD34A6191A411F10DDDAFC4"/>
    <w:rsid w:val="001C78E7"/>
    <w:pPr>
      <w:spacing w:after="0" w:line="240" w:lineRule="auto"/>
    </w:pPr>
    <w:rPr>
      <w:rFonts w:eastAsiaTheme="minorHAnsi"/>
    </w:rPr>
  </w:style>
  <w:style w:type="paragraph" w:customStyle="1" w:styleId="5164141E8DA24059851F8518EF97E5E3">
    <w:name w:val="5164141E8DA24059851F8518EF97E5E3"/>
    <w:rsid w:val="001C78E7"/>
    <w:pPr>
      <w:spacing w:after="0" w:line="240" w:lineRule="auto"/>
    </w:pPr>
    <w:rPr>
      <w:rFonts w:eastAsiaTheme="minorHAnsi"/>
    </w:rPr>
  </w:style>
  <w:style w:type="paragraph" w:customStyle="1" w:styleId="2848146A63EC4C13A208B15CB42E6F8D">
    <w:name w:val="2848146A63EC4C13A208B15CB42E6F8D"/>
    <w:rsid w:val="001C78E7"/>
    <w:pPr>
      <w:spacing w:after="0" w:line="240" w:lineRule="auto"/>
    </w:pPr>
    <w:rPr>
      <w:rFonts w:eastAsiaTheme="minorHAnsi"/>
    </w:rPr>
  </w:style>
  <w:style w:type="paragraph" w:customStyle="1" w:styleId="405A7181F9A745509931FCB4B0C8F34E">
    <w:name w:val="405A7181F9A745509931FCB4B0C8F34E"/>
    <w:rsid w:val="001C78E7"/>
    <w:pPr>
      <w:spacing w:after="0" w:line="240" w:lineRule="auto"/>
    </w:pPr>
    <w:rPr>
      <w:rFonts w:eastAsiaTheme="minorHAnsi"/>
    </w:rPr>
  </w:style>
  <w:style w:type="paragraph" w:customStyle="1" w:styleId="00EB4BA751CE4CADB950007C42621E55">
    <w:name w:val="00EB4BA751CE4CADB950007C42621E55"/>
    <w:rsid w:val="001C78E7"/>
    <w:pPr>
      <w:spacing w:after="0" w:line="240" w:lineRule="auto"/>
    </w:pPr>
    <w:rPr>
      <w:rFonts w:eastAsiaTheme="minorHAnsi"/>
    </w:rPr>
  </w:style>
  <w:style w:type="paragraph" w:customStyle="1" w:styleId="F88BBADBC6D345B4B68C78B5F8BC7435">
    <w:name w:val="F88BBADBC6D345B4B68C78B5F8BC7435"/>
    <w:rsid w:val="001C78E7"/>
    <w:pPr>
      <w:spacing w:after="0" w:line="240" w:lineRule="auto"/>
    </w:pPr>
    <w:rPr>
      <w:rFonts w:eastAsiaTheme="minorHAnsi"/>
    </w:rPr>
  </w:style>
  <w:style w:type="paragraph" w:customStyle="1" w:styleId="35E8885B6EF6423D86C2D103E2403B3B">
    <w:name w:val="35E8885B6EF6423D86C2D103E2403B3B"/>
    <w:rsid w:val="001C78E7"/>
    <w:pPr>
      <w:spacing w:after="0" w:line="240" w:lineRule="auto"/>
    </w:pPr>
    <w:rPr>
      <w:rFonts w:eastAsiaTheme="minorHAnsi"/>
    </w:rPr>
  </w:style>
  <w:style w:type="paragraph" w:customStyle="1" w:styleId="14DE7C4CA1F3440D8E65E1B9A8A980A5">
    <w:name w:val="14DE7C4CA1F3440D8E65E1B9A8A980A5"/>
    <w:rsid w:val="001C78E7"/>
    <w:pPr>
      <w:spacing w:after="0" w:line="240" w:lineRule="auto"/>
    </w:pPr>
    <w:rPr>
      <w:rFonts w:eastAsiaTheme="minorHAnsi"/>
    </w:rPr>
  </w:style>
  <w:style w:type="paragraph" w:customStyle="1" w:styleId="302166BB76CF4123B19D87EC2A8087F7">
    <w:name w:val="302166BB76CF4123B19D87EC2A8087F7"/>
    <w:rsid w:val="001C78E7"/>
    <w:pPr>
      <w:spacing w:after="0" w:line="240" w:lineRule="auto"/>
    </w:pPr>
    <w:rPr>
      <w:rFonts w:eastAsiaTheme="minorHAnsi"/>
    </w:rPr>
  </w:style>
  <w:style w:type="paragraph" w:customStyle="1" w:styleId="106F27F895124853A8C1C0C38A59E7CD">
    <w:name w:val="106F27F895124853A8C1C0C38A59E7CD"/>
    <w:rsid w:val="001C78E7"/>
    <w:pPr>
      <w:spacing w:after="0" w:line="240" w:lineRule="auto"/>
    </w:pPr>
    <w:rPr>
      <w:rFonts w:eastAsiaTheme="minorHAnsi"/>
    </w:rPr>
  </w:style>
  <w:style w:type="paragraph" w:customStyle="1" w:styleId="48E3A044599C478EA8162B5EC9F6DB181">
    <w:name w:val="48E3A044599C478EA8162B5EC9F6DB181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1">
    <w:name w:val="29E2E8B678AA434AA1954468B7486B571"/>
    <w:rsid w:val="001728FC"/>
    <w:pPr>
      <w:spacing w:after="0" w:line="240" w:lineRule="auto"/>
    </w:pPr>
    <w:rPr>
      <w:rFonts w:eastAsiaTheme="minorHAnsi"/>
    </w:rPr>
  </w:style>
  <w:style w:type="paragraph" w:customStyle="1" w:styleId="AFCDE8EEC60F42F99766AAB3DE6611B81">
    <w:name w:val="AFCDE8EEC60F42F99766AAB3DE6611B81"/>
    <w:rsid w:val="001728FC"/>
    <w:pPr>
      <w:spacing w:after="0" w:line="240" w:lineRule="auto"/>
    </w:pPr>
    <w:rPr>
      <w:rFonts w:eastAsiaTheme="minorHAnsi"/>
    </w:rPr>
  </w:style>
  <w:style w:type="paragraph" w:customStyle="1" w:styleId="1B15B28BC7864594AD3FE6FFE9BA51C21">
    <w:name w:val="1B15B28BC7864594AD3FE6FFE9BA51C21"/>
    <w:rsid w:val="001728FC"/>
    <w:pPr>
      <w:spacing w:after="0" w:line="240" w:lineRule="auto"/>
    </w:pPr>
    <w:rPr>
      <w:rFonts w:eastAsiaTheme="minorHAnsi"/>
    </w:rPr>
  </w:style>
  <w:style w:type="paragraph" w:customStyle="1" w:styleId="FB81D911D4AD432498082C0FF27EEF891">
    <w:name w:val="FB81D911D4AD432498082C0FF27EEF891"/>
    <w:rsid w:val="001728FC"/>
    <w:pPr>
      <w:spacing w:after="0" w:line="240" w:lineRule="auto"/>
    </w:pPr>
    <w:rPr>
      <w:rFonts w:eastAsiaTheme="minorHAnsi"/>
    </w:rPr>
  </w:style>
  <w:style w:type="paragraph" w:customStyle="1" w:styleId="29B85C2C2F36414B81B0BD749A09A4BC1">
    <w:name w:val="29B85C2C2F36414B81B0BD749A09A4BC1"/>
    <w:rsid w:val="001728FC"/>
    <w:pPr>
      <w:spacing w:after="0" w:line="240" w:lineRule="auto"/>
    </w:pPr>
    <w:rPr>
      <w:rFonts w:eastAsiaTheme="minorHAnsi"/>
    </w:rPr>
  </w:style>
  <w:style w:type="paragraph" w:customStyle="1" w:styleId="B9E7E833FF4D4F26874A7B2524A8EFE91">
    <w:name w:val="B9E7E833FF4D4F26874A7B2524A8EFE91"/>
    <w:rsid w:val="001728FC"/>
    <w:pPr>
      <w:spacing w:after="0" w:line="240" w:lineRule="auto"/>
    </w:pPr>
    <w:rPr>
      <w:rFonts w:eastAsiaTheme="minorHAnsi"/>
    </w:rPr>
  </w:style>
  <w:style w:type="paragraph" w:customStyle="1" w:styleId="C257168E788F461B98F12DCB1E6C568A1">
    <w:name w:val="C257168E788F461B98F12DCB1E6C568A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1">
    <w:name w:val="FC60EC6DC42F434FA8AE8A7097B639C1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2">
    <w:name w:val="FC60EC6DC42F434FA8AE8A7097B639C12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2">
    <w:name w:val="29E2E8B678AA434AA1954468B7486B572"/>
    <w:rsid w:val="001A58FF"/>
    <w:pPr>
      <w:spacing w:after="0" w:line="240" w:lineRule="auto"/>
    </w:pPr>
    <w:rPr>
      <w:rFonts w:eastAsiaTheme="minorHAnsi"/>
    </w:rPr>
  </w:style>
  <w:style w:type="paragraph" w:customStyle="1" w:styleId="1B15B28BC7864594AD3FE6FFE9BA51C22">
    <w:name w:val="1B15B28BC7864594AD3FE6FFE9BA51C22"/>
    <w:rsid w:val="001A58FF"/>
    <w:pPr>
      <w:spacing w:after="0" w:line="240" w:lineRule="auto"/>
    </w:pPr>
    <w:rPr>
      <w:rFonts w:eastAsiaTheme="minorHAnsi"/>
    </w:rPr>
  </w:style>
  <w:style w:type="paragraph" w:customStyle="1" w:styleId="29E2E8B678AA434AA1954468B7486B573">
    <w:name w:val="29E2E8B678AA434AA1954468B7486B573"/>
    <w:rsid w:val="00E94099"/>
    <w:pPr>
      <w:spacing w:after="0" w:line="240" w:lineRule="auto"/>
    </w:pPr>
    <w:rPr>
      <w:rFonts w:eastAsiaTheme="minorHAnsi"/>
    </w:rPr>
  </w:style>
  <w:style w:type="paragraph" w:customStyle="1" w:styleId="1B15B28BC7864594AD3FE6FFE9BA51C23">
    <w:name w:val="1B15B28BC7864594AD3FE6FFE9BA51C23"/>
    <w:rsid w:val="00E94099"/>
    <w:pPr>
      <w:spacing w:after="0" w:line="240" w:lineRule="auto"/>
    </w:pPr>
    <w:rPr>
      <w:rFonts w:eastAsiaTheme="minorHAnsi"/>
    </w:rPr>
  </w:style>
  <w:style w:type="paragraph" w:customStyle="1" w:styleId="AAF479EC9F624360B778094BCC0D9BC6">
    <w:name w:val="AAF479EC9F624360B778094BCC0D9BC6"/>
    <w:rsid w:val="00E94099"/>
    <w:pPr>
      <w:spacing w:after="160" w:line="259" w:lineRule="auto"/>
    </w:pPr>
  </w:style>
  <w:style w:type="paragraph" w:customStyle="1" w:styleId="25BED2CDDF8D4B58A865BFF418047822">
    <w:name w:val="25BED2CDDF8D4B58A865BFF418047822"/>
    <w:rsid w:val="00F9410B"/>
    <w:pPr>
      <w:spacing w:after="160" w:line="259" w:lineRule="auto"/>
    </w:pPr>
  </w:style>
  <w:style w:type="paragraph" w:customStyle="1" w:styleId="46BC08D1405D4134874EA08CD2E49A41">
    <w:name w:val="46BC08D1405D4134874EA08CD2E49A41"/>
    <w:rsid w:val="003F4065"/>
    <w:pPr>
      <w:spacing w:after="160" w:line="259" w:lineRule="auto"/>
    </w:pPr>
  </w:style>
  <w:style w:type="paragraph" w:customStyle="1" w:styleId="167FFF919BBA4766A86AF36239E2663A">
    <w:name w:val="167FFF919BBA4766A86AF36239E2663A"/>
    <w:rsid w:val="003F4065"/>
    <w:pPr>
      <w:spacing w:after="160" w:line="259" w:lineRule="auto"/>
    </w:pPr>
  </w:style>
  <w:style w:type="paragraph" w:customStyle="1" w:styleId="DC08A141F9494C649D1716F786979024">
    <w:name w:val="DC08A141F9494C649D1716F786979024"/>
    <w:rsid w:val="003F4065"/>
    <w:pPr>
      <w:spacing w:after="160" w:line="259" w:lineRule="auto"/>
    </w:pPr>
  </w:style>
  <w:style w:type="paragraph" w:customStyle="1" w:styleId="ED897A17911546FDBCD72E2E35499F44">
    <w:name w:val="ED897A17911546FDBCD72E2E35499F44"/>
    <w:rsid w:val="003F4065"/>
    <w:pPr>
      <w:spacing w:after="160" w:line="259" w:lineRule="auto"/>
    </w:pPr>
  </w:style>
  <w:style w:type="paragraph" w:customStyle="1" w:styleId="5697A4EB956442D5952398DAA8413461">
    <w:name w:val="5697A4EB956442D5952398DAA8413461"/>
    <w:rsid w:val="003F40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Reservation Form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devlin.v.ware</dc:creator>
  <cp:lastModifiedBy>Roberts, Richard J., NAF USARMY IMCOM EUROPE (US)</cp:lastModifiedBy>
  <cp:revision>2</cp:revision>
  <cp:lastPrinted>2015-09-17T10:34:00Z</cp:lastPrinted>
  <dcterms:created xsi:type="dcterms:W3CDTF">2021-05-24T12:17:00Z</dcterms:created>
  <dcterms:modified xsi:type="dcterms:W3CDTF">2021-05-24T12:17:00Z</dcterms:modified>
</cp:coreProperties>
</file>