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68" w:rsidRPr="00F61946" w:rsidRDefault="00157527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CAE5" wp14:editId="01A2925B">
                <wp:simplePos x="0" y="0"/>
                <wp:positionH relativeFrom="column">
                  <wp:posOffset>582930</wp:posOffset>
                </wp:positionH>
                <wp:positionV relativeFrom="paragraph">
                  <wp:posOffset>156845</wp:posOffset>
                </wp:positionV>
                <wp:extent cx="525780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Musicals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Plays</w:t>
                            </w:r>
                          </w:p>
                          <w:p w:rsidR="00766A72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$17 / Children: $15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Adults: $15 / Children: $13</w:t>
                            </w:r>
                          </w:p>
                          <w:p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Euro prices are based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2.35pt;width:41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" stroked="f">
                <v:textbox>
                  <w:txbxContent>
                    <w:p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Musicals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Plays</w:t>
                      </w:r>
                    </w:p>
                    <w:p w:rsidR="00766A72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$17 / Children: $15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  <w:t>Adults: $15 / Children: $13</w:t>
                      </w:r>
                    </w:p>
                    <w:p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Euro prices are based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Ticket </w:t>
      </w:r>
      <w:r w:rsidR="008E3268" w:rsidRPr="00F61946">
        <w:rPr>
          <w:rFonts w:ascii="Arial" w:hAnsi="Arial" w:cs="Arial"/>
          <w:b/>
          <w:sz w:val="24"/>
          <w:szCs w:val="24"/>
        </w:rPr>
        <w:t>Pric</w:t>
      </w:r>
      <w:r>
        <w:rPr>
          <w:rFonts w:ascii="Arial" w:hAnsi="Arial" w:cs="Arial"/>
          <w:b/>
          <w:sz w:val="24"/>
          <w:szCs w:val="24"/>
        </w:rPr>
        <w:t>es</w:t>
      </w:r>
    </w:p>
    <w:p w:rsidR="00F608B7" w:rsidRPr="00F61946" w:rsidRDefault="00F608B7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 EUROS,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>, 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:rsidR="00E2773B" w:rsidRPr="00661547" w:rsidRDefault="00E2773B" w:rsidP="008E3268">
      <w:pPr>
        <w:jc w:val="center"/>
        <w:rPr>
          <w:b/>
          <w:sz w:val="20"/>
          <w:szCs w:val="20"/>
        </w:rPr>
      </w:pPr>
      <w:r w:rsidRPr="00E2773B">
        <w:rPr>
          <w:b/>
          <w:color w:val="FF0000"/>
          <w:sz w:val="20"/>
          <w:szCs w:val="20"/>
        </w:rPr>
        <w:t xml:space="preserve">The minimum age </w:t>
      </w:r>
      <w:r>
        <w:rPr>
          <w:b/>
          <w:color w:val="FF0000"/>
          <w:sz w:val="20"/>
          <w:szCs w:val="20"/>
        </w:rPr>
        <w:t>of attendance is 5 y</w:t>
      </w:r>
      <w:r w:rsidRPr="00E2773B">
        <w:rPr>
          <w:b/>
          <w:color w:val="FF0000"/>
          <w:sz w:val="20"/>
          <w:szCs w:val="20"/>
        </w:rPr>
        <w:t>ears old.</w:t>
      </w:r>
    </w:p>
    <w:p w:rsidR="00391725" w:rsidRPr="00F61946" w:rsidRDefault="002A466E" w:rsidP="0039172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1725" w:rsidRDefault="00703498" w:rsidP="00C371F6">
      <w:pPr>
        <w:jc w:val="center"/>
        <w:rPr>
          <w:sz w:val="18"/>
          <w:szCs w:val="18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r w:rsidR="00E5730C" w:rsidRPr="00E5730C">
        <w:rPr>
          <w:rStyle w:val="Hyperlink"/>
          <w:sz w:val="24"/>
          <w:szCs w:val="24"/>
        </w:rPr>
        <w:t>usarmy.stuttgart.imcom.mbx.theatre-center@mail.mil</w:t>
      </w:r>
    </w:p>
    <w:p w:rsidR="004422ED" w:rsidRDefault="004422ED" w:rsidP="00C371F6">
      <w:pPr>
        <w:jc w:val="center"/>
        <w:rPr>
          <w:sz w:val="18"/>
          <w:szCs w:val="18"/>
        </w:rPr>
      </w:pPr>
    </w:p>
    <w:p w:rsidR="009E5113" w:rsidRDefault="004422ED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13335</wp:posOffset>
                </wp:positionV>
                <wp:extent cx="32766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D" w:rsidRPr="00445D06" w:rsidRDefault="004422ED" w:rsidP="00445D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D06">
                              <w:rPr>
                                <w:b/>
                              </w:rPr>
                              <w:t>Perf</w:t>
                            </w:r>
                            <w:r w:rsidR="00877326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445D06">
                              <w:rPr>
                                <w:b/>
                              </w:rPr>
                              <w:t xml:space="preserve">:  </w:t>
                            </w:r>
                            <w:r w:rsidR="00086FF4">
                              <w:rPr>
                                <w:b/>
                              </w:rPr>
                              <w:t xml:space="preserve">WITNESS FOR THE </w:t>
                            </w:r>
                            <w:r w:rsidR="00086FF4">
                              <w:rPr>
                                <w:b/>
                              </w:rPr>
                              <w:t>PROSECUTION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4.65pt;margin-top:1.05pt;width:25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" fillcolor="white [3201]" strokecolor="red" strokeweight="1.5pt">
                <v:textbox>
                  <w:txbxContent>
                    <w:p w:rsidR="004422ED" w:rsidRPr="00445D06" w:rsidRDefault="004422ED" w:rsidP="00445D0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D06">
                        <w:rPr>
                          <w:b/>
                        </w:rPr>
                        <w:t>Perf</w:t>
                      </w:r>
                      <w:r w:rsidR="00877326">
                        <w:rPr>
                          <w:b/>
                        </w:rPr>
                        <w:t>.</w:t>
                      </w:r>
                      <w:proofErr w:type="gramEnd"/>
                      <w:r w:rsidRPr="00445D06">
                        <w:rPr>
                          <w:b/>
                        </w:rPr>
                        <w:t xml:space="preserve">:  </w:t>
                      </w:r>
                      <w:r w:rsidR="00086FF4">
                        <w:rPr>
                          <w:b/>
                        </w:rPr>
                        <w:t xml:space="preserve">WITNESS FOR THE </w:t>
                      </w:r>
                      <w:r w:rsidR="00086FF4">
                        <w:rPr>
                          <w:b/>
                        </w:rPr>
                        <w:t>PROSECUTION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4765"/>
        <w:gridCol w:w="4941"/>
      </w:tblGrid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:rsidTr="0066214A">
        <w:trPr>
          <w:trHeight w:val="301"/>
        </w:trPr>
        <w:tc>
          <w:tcPr>
            <w:tcW w:w="4765" w:type="dxa"/>
            <w:vAlign w:val="center"/>
          </w:tcPr>
          <w:p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41" w:type="dxa"/>
            <w:vAlign w:val="center"/>
          </w:tcPr>
          <w:p w:rsidR="00E5730C" w:rsidRDefault="00AD40EE" w:rsidP="00AD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  <w:r w:rsidRPr="003C3668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1723214412"/>
                <w:placeholder>
                  <w:docPart w:val="5697A4EB956442D5952398DAA8413461"/>
                </w:placeholder>
                <w:showingPlcHdr/>
                <w:comboBox>
                  <w:listItem w:value="Choose an item."/>
                  <w:listItem w:displayText="Select Quantity " w:value="Select Quantity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214A" w:rsidTr="0066214A">
        <w:trPr>
          <w:trHeight w:val="301"/>
        </w:trPr>
        <w:tc>
          <w:tcPr>
            <w:tcW w:w="4765" w:type="dxa"/>
            <w:shd w:val="clear" w:color="auto" w:fill="A6A6A6" w:themeFill="background1" w:themeFillShade="A6"/>
            <w:vAlign w:val="center"/>
          </w:tcPr>
          <w:p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shd w:val="clear" w:color="auto" w:fill="auto"/>
            <w:vAlign w:val="center"/>
          </w:tcPr>
          <w:p w:rsidR="009E5113" w:rsidRPr="0066214A" w:rsidRDefault="00AD40EE" w:rsidP="00AD40EE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 xml:space="preserve">For </w:t>
            </w:r>
            <w:r w:rsidRPr="0066214A">
              <w:rPr>
                <w:b/>
                <w:sz w:val="24"/>
                <w:szCs w:val="24"/>
              </w:rPr>
              <w:t>Individual</w:t>
            </w:r>
            <w:r w:rsidRPr="0066214A">
              <w:rPr>
                <w:b/>
                <w:i/>
                <w:sz w:val="24"/>
                <w:szCs w:val="24"/>
              </w:rPr>
              <w:t xml:space="preserve"> or Additional Tickets:</w:t>
            </w: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9E5113" w:rsidRPr="00F11065" w:rsidRDefault="009E5113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E5113" w:rsidRDefault="009E5113" w:rsidP="00B512B2">
      <w:pPr>
        <w:rPr>
          <w:sz w:val="18"/>
          <w:szCs w:val="18"/>
        </w:rPr>
      </w:pPr>
    </w:p>
    <w:p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297"/>
        <w:gridCol w:w="1326"/>
        <w:gridCol w:w="2879"/>
        <w:gridCol w:w="2008"/>
      </w:tblGrid>
      <w:tr w:rsidR="00D9161B" w:rsidTr="00EE5A9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(Nachnamen)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(Vorname)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Ausweis</w:t>
            </w:r>
            <w:proofErr w:type="spellEnd"/>
          </w:p>
          <w:p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request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can be released 15 minutes prior to the start of the performance</w:t>
      </w:r>
      <w:r w:rsidRPr="00E2773B">
        <w:rPr>
          <w:b/>
          <w:sz w:val="24"/>
          <w:szCs w:val="24"/>
        </w:rPr>
        <w:t>.</w:t>
      </w:r>
    </w:p>
    <w:p w:rsidR="00E2773B" w:rsidRDefault="00E2773B" w:rsidP="00E2773B">
      <w:pPr>
        <w:jc w:val="center"/>
        <w:rPr>
          <w:b/>
          <w:color w:val="FF0000"/>
          <w:sz w:val="20"/>
          <w:szCs w:val="20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  <w:u w:val="thick"/>
        </w:rPr>
      </w:pPr>
      <w:r w:rsidRPr="00E2773B">
        <w:rPr>
          <w:b/>
          <w:color w:val="FF0000"/>
          <w:sz w:val="24"/>
          <w:szCs w:val="24"/>
          <w:u w:val="thick"/>
        </w:rPr>
        <w:t>The minimum age of attendance is 5 years old.</w:t>
      </w:r>
    </w:p>
    <w:p w:rsidR="00E2773B" w:rsidRPr="00F61946" w:rsidRDefault="00E2773B" w:rsidP="00E2773B">
      <w:pPr>
        <w:jc w:val="center"/>
        <w:rPr>
          <w:b/>
          <w:color w:val="FF0000"/>
          <w:sz w:val="24"/>
          <w:szCs w:val="24"/>
        </w:rPr>
      </w:pPr>
    </w:p>
    <w:sectPr w:rsidR="00E2773B" w:rsidRPr="00F61946" w:rsidSect="001A6381">
      <w:headerReference w:type="default" r:id="rId7"/>
      <w:footerReference w:type="default" r:id="rId8"/>
      <w:pgSz w:w="12240" w:h="15840" w:code="1"/>
      <w:pgMar w:top="72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6E" w:rsidRDefault="002A466E" w:rsidP="00D96CF4">
      <w:r>
        <w:separator/>
      </w:r>
    </w:p>
  </w:endnote>
  <w:endnote w:type="continuationSeparator" w:id="0">
    <w:p w:rsidR="002A466E" w:rsidRDefault="002A466E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DSN: 421.3055; Civilian: 0711.729.3055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usarmy.stuttgart.imcom.mbx.theatre-center@mail.mil</w:t>
    </w:r>
  </w:p>
  <w:p w:rsidR="001A6381" w:rsidRPr="00C371F6" w:rsidRDefault="001A6381" w:rsidP="001A6381">
    <w:pPr>
      <w:jc w:val="center"/>
      <w:rPr>
        <w:color w:val="808080"/>
      </w:rPr>
    </w:pPr>
  </w:p>
  <w:p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6E" w:rsidRDefault="002A466E" w:rsidP="00D96CF4">
      <w:r>
        <w:separator/>
      </w:r>
    </w:p>
  </w:footnote>
  <w:footnote w:type="continuationSeparator" w:id="0">
    <w:p w:rsidR="002A466E" w:rsidRDefault="002A466E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2A466E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7"/>
    <w:rsid w:val="00041F71"/>
    <w:rsid w:val="00053ADE"/>
    <w:rsid w:val="00063631"/>
    <w:rsid w:val="00086FF4"/>
    <w:rsid w:val="000A479C"/>
    <w:rsid w:val="000D4260"/>
    <w:rsid w:val="00157527"/>
    <w:rsid w:val="00195BBE"/>
    <w:rsid w:val="001A6381"/>
    <w:rsid w:val="00220E90"/>
    <w:rsid w:val="002A466E"/>
    <w:rsid w:val="003156AF"/>
    <w:rsid w:val="00391725"/>
    <w:rsid w:val="003C3668"/>
    <w:rsid w:val="003F57F9"/>
    <w:rsid w:val="0040268B"/>
    <w:rsid w:val="004422ED"/>
    <w:rsid w:val="00445D06"/>
    <w:rsid w:val="004940AA"/>
    <w:rsid w:val="004B3720"/>
    <w:rsid w:val="00500BFD"/>
    <w:rsid w:val="00552B0C"/>
    <w:rsid w:val="00565C51"/>
    <w:rsid w:val="005A22E4"/>
    <w:rsid w:val="005B0062"/>
    <w:rsid w:val="005B2BF3"/>
    <w:rsid w:val="005C51BE"/>
    <w:rsid w:val="005D75A2"/>
    <w:rsid w:val="006240A9"/>
    <w:rsid w:val="00661547"/>
    <w:rsid w:val="0066214A"/>
    <w:rsid w:val="006E382F"/>
    <w:rsid w:val="00703498"/>
    <w:rsid w:val="00751587"/>
    <w:rsid w:val="00766A72"/>
    <w:rsid w:val="007727B8"/>
    <w:rsid w:val="00773FAC"/>
    <w:rsid w:val="007B1CE3"/>
    <w:rsid w:val="00877326"/>
    <w:rsid w:val="008A4DAD"/>
    <w:rsid w:val="008E3268"/>
    <w:rsid w:val="008F3E36"/>
    <w:rsid w:val="008F455E"/>
    <w:rsid w:val="00943366"/>
    <w:rsid w:val="00986033"/>
    <w:rsid w:val="009944B5"/>
    <w:rsid w:val="009D1849"/>
    <w:rsid w:val="009E5113"/>
    <w:rsid w:val="00A056CE"/>
    <w:rsid w:val="00A47C13"/>
    <w:rsid w:val="00AD40EE"/>
    <w:rsid w:val="00B2149B"/>
    <w:rsid w:val="00B31CFD"/>
    <w:rsid w:val="00B512B2"/>
    <w:rsid w:val="00B8791D"/>
    <w:rsid w:val="00BC2ED6"/>
    <w:rsid w:val="00BF5052"/>
    <w:rsid w:val="00BF7FE3"/>
    <w:rsid w:val="00C371F6"/>
    <w:rsid w:val="00C71AD1"/>
    <w:rsid w:val="00C771DD"/>
    <w:rsid w:val="00C85AA1"/>
    <w:rsid w:val="00CF6606"/>
    <w:rsid w:val="00D9161B"/>
    <w:rsid w:val="00D96CF4"/>
    <w:rsid w:val="00DD3B3C"/>
    <w:rsid w:val="00E2773B"/>
    <w:rsid w:val="00E421ED"/>
    <w:rsid w:val="00E50D44"/>
    <w:rsid w:val="00E5730C"/>
    <w:rsid w:val="00E7257E"/>
    <w:rsid w:val="00E82B0E"/>
    <w:rsid w:val="00EE5A99"/>
    <w:rsid w:val="00F079FF"/>
    <w:rsid w:val="00F105EA"/>
    <w:rsid w:val="00F11065"/>
    <w:rsid w:val="00F608B7"/>
    <w:rsid w:val="00F61946"/>
    <w:rsid w:val="00F734EA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C82504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C82504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5697A4EB956442D5952398DAA84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911C-7A4A-4B02-90A2-6509E12A9146}"/>
      </w:docPartPr>
      <w:docPartBody>
        <w:p w:rsidR="00C82504" w:rsidRDefault="003F4065" w:rsidP="003F4065">
          <w:pPr>
            <w:pStyle w:val="5697A4EB956442D5952398DAA8413461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8E7"/>
    <w:rsid w:val="00030DA1"/>
    <w:rsid w:val="00044325"/>
    <w:rsid w:val="001728FC"/>
    <w:rsid w:val="001A58FF"/>
    <w:rsid w:val="001C78E7"/>
    <w:rsid w:val="002C1AB0"/>
    <w:rsid w:val="003F4065"/>
    <w:rsid w:val="004303F9"/>
    <w:rsid w:val="00511175"/>
    <w:rsid w:val="0063030E"/>
    <w:rsid w:val="00672B91"/>
    <w:rsid w:val="007057D9"/>
    <w:rsid w:val="009B1B95"/>
    <w:rsid w:val="00A123FF"/>
    <w:rsid w:val="00A45350"/>
    <w:rsid w:val="00C01FCC"/>
    <w:rsid w:val="00C82504"/>
    <w:rsid w:val="00E94099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8E3A044599C478EA8162B5EC9F6DB18">
    <w:name w:val="48E3A044599C478EA8162B5EC9F6DB18"/>
    <w:rsid w:val="001C78E7"/>
    <w:pPr>
      <w:spacing w:after="0" w:line="240" w:lineRule="auto"/>
    </w:pPr>
    <w:rPr>
      <w:rFonts w:eastAsiaTheme="minorHAnsi"/>
    </w:rPr>
  </w:style>
  <w:style w:type="paragraph" w:customStyle="1" w:styleId="29E2E8B678AA434AA1954468B7486B57">
    <w:name w:val="29E2E8B678AA434AA1954468B7486B57"/>
    <w:rsid w:val="001C78E7"/>
    <w:pPr>
      <w:spacing w:after="0" w:line="240" w:lineRule="auto"/>
    </w:pPr>
    <w:rPr>
      <w:rFonts w:eastAsiaTheme="minorHAnsi"/>
    </w:rPr>
  </w:style>
  <w:style w:type="paragraph" w:customStyle="1" w:styleId="AFCDE8EEC60F42F99766AAB3DE6611B8">
    <w:name w:val="AFCDE8EEC60F42F99766AAB3DE6611B8"/>
    <w:rsid w:val="001C78E7"/>
    <w:pPr>
      <w:spacing w:after="0" w:line="240" w:lineRule="auto"/>
    </w:pPr>
    <w:rPr>
      <w:rFonts w:eastAsiaTheme="minorHAnsi"/>
    </w:rPr>
  </w:style>
  <w:style w:type="paragraph" w:customStyle="1" w:styleId="1B15B28BC7864594AD3FE6FFE9BA51C2">
    <w:name w:val="1B15B28BC7864594AD3FE6FFE9BA51C2"/>
    <w:rsid w:val="001C78E7"/>
    <w:pPr>
      <w:spacing w:after="0" w:line="240" w:lineRule="auto"/>
    </w:pPr>
    <w:rPr>
      <w:rFonts w:eastAsiaTheme="minorHAnsi"/>
    </w:rPr>
  </w:style>
  <w:style w:type="paragraph" w:customStyle="1" w:styleId="FB81D911D4AD432498082C0FF27EEF89">
    <w:name w:val="FB81D911D4AD432498082C0FF27EEF89"/>
    <w:rsid w:val="001C78E7"/>
    <w:pPr>
      <w:spacing w:after="0" w:line="240" w:lineRule="auto"/>
    </w:pPr>
    <w:rPr>
      <w:rFonts w:eastAsiaTheme="minorHAnsi"/>
    </w:rPr>
  </w:style>
  <w:style w:type="paragraph" w:customStyle="1" w:styleId="29B85C2C2F36414B81B0BD749A09A4BC">
    <w:name w:val="29B85C2C2F36414B81B0BD749A09A4BC"/>
    <w:rsid w:val="001C78E7"/>
    <w:pPr>
      <w:spacing w:after="0" w:line="240" w:lineRule="auto"/>
    </w:pPr>
    <w:rPr>
      <w:rFonts w:eastAsiaTheme="minorHAnsi"/>
    </w:rPr>
  </w:style>
  <w:style w:type="paragraph" w:customStyle="1" w:styleId="B9E7E833FF4D4F26874A7B2524A8EFE9">
    <w:name w:val="B9E7E833FF4D4F26874A7B2524A8EFE9"/>
    <w:rsid w:val="001C78E7"/>
    <w:pPr>
      <w:spacing w:after="0" w:line="240" w:lineRule="auto"/>
    </w:pPr>
    <w:rPr>
      <w:rFonts w:eastAsiaTheme="minorHAnsi"/>
    </w:rPr>
  </w:style>
  <w:style w:type="paragraph" w:customStyle="1" w:styleId="C257168E788F461B98F12DCB1E6C568A">
    <w:name w:val="C257168E788F461B98F12DCB1E6C568A"/>
    <w:rsid w:val="001C78E7"/>
    <w:pPr>
      <w:spacing w:after="0" w:line="240" w:lineRule="auto"/>
    </w:pPr>
    <w:rPr>
      <w:rFonts w:eastAsiaTheme="minorHAnsi"/>
    </w:rPr>
  </w:style>
  <w:style w:type="paragraph" w:customStyle="1" w:styleId="FC60EC6DC42F434FA8AE8A7097B639C1">
    <w:name w:val="FC60EC6DC42F434FA8AE8A7097B639C1"/>
    <w:rsid w:val="001C78E7"/>
    <w:pPr>
      <w:spacing w:after="0" w:line="240" w:lineRule="auto"/>
    </w:pPr>
    <w:rPr>
      <w:rFonts w:eastAsiaTheme="minorHAnsi"/>
    </w:rPr>
  </w:style>
  <w:style w:type="paragraph" w:customStyle="1" w:styleId="7558EC2D28A54E7092AC74F98A20EE2E">
    <w:name w:val="7558EC2D28A54E7092AC74F98A20EE2E"/>
    <w:rsid w:val="001C78E7"/>
    <w:pPr>
      <w:spacing w:after="0" w:line="240" w:lineRule="auto"/>
    </w:pPr>
    <w:rPr>
      <w:rFonts w:eastAsiaTheme="minorHAnsi"/>
    </w:rPr>
  </w:style>
  <w:style w:type="paragraph" w:customStyle="1" w:styleId="18A6AD4A13B14A819B9FB3BF9C197BC6">
    <w:name w:val="18A6AD4A13B14A819B9FB3BF9C197BC6"/>
    <w:rsid w:val="001C78E7"/>
    <w:pPr>
      <w:spacing w:after="0" w:line="240" w:lineRule="auto"/>
    </w:pPr>
    <w:rPr>
      <w:rFonts w:eastAsiaTheme="minorHAnsi"/>
    </w:rPr>
  </w:style>
  <w:style w:type="paragraph" w:customStyle="1" w:styleId="1F3E50808CD34A6191A411F10DDDAFC4">
    <w:name w:val="1F3E50808CD34A6191A411F10DDDAFC4"/>
    <w:rsid w:val="001C78E7"/>
    <w:pPr>
      <w:spacing w:after="0" w:line="240" w:lineRule="auto"/>
    </w:pPr>
    <w:rPr>
      <w:rFonts w:eastAsiaTheme="minorHAnsi"/>
    </w:rPr>
  </w:style>
  <w:style w:type="paragraph" w:customStyle="1" w:styleId="5164141E8DA24059851F8518EF97E5E3">
    <w:name w:val="5164141E8DA24059851F8518EF97E5E3"/>
    <w:rsid w:val="001C78E7"/>
    <w:pPr>
      <w:spacing w:after="0" w:line="240" w:lineRule="auto"/>
    </w:pPr>
    <w:rPr>
      <w:rFonts w:eastAsiaTheme="minorHAnsi"/>
    </w:rPr>
  </w:style>
  <w:style w:type="paragraph" w:customStyle="1" w:styleId="2848146A63EC4C13A208B15CB42E6F8D">
    <w:name w:val="2848146A63EC4C13A208B15CB42E6F8D"/>
    <w:rsid w:val="001C78E7"/>
    <w:pPr>
      <w:spacing w:after="0" w:line="240" w:lineRule="auto"/>
    </w:pPr>
    <w:rPr>
      <w:rFonts w:eastAsiaTheme="minorHAnsi"/>
    </w:rPr>
  </w:style>
  <w:style w:type="paragraph" w:customStyle="1" w:styleId="405A7181F9A745509931FCB4B0C8F34E">
    <w:name w:val="405A7181F9A745509931FCB4B0C8F34E"/>
    <w:rsid w:val="001C78E7"/>
    <w:pPr>
      <w:spacing w:after="0" w:line="240" w:lineRule="auto"/>
    </w:pPr>
    <w:rPr>
      <w:rFonts w:eastAsiaTheme="minorHAnsi"/>
    </w:rPr>
  </w:style>
  <w:style w:type="paragraph" w:customStyle="1" w:styleId="00EB4BA751CE4CADB950007C42621E55">
    <w:name w:val="00EB4BA751CE4CADB950007C42621E55"/>
    <w:rsid w:val="001C78E7"/>
    <w:pPr>
      <w:spacing w:after="0" w:line="240" w:lineRule="auto"/>
    </w:pPr>
    <w:rPr>
      <w:rFonts w:eastAsiaTheme="minorHAnsi"/>
    </w:rPr>
  </w:style>
  <w:style w:type="paragraph" w:customStyle="1" w:styleId="F88BBADBC6D345B4B68C78B5F8BC7435">
    <w:name w:val="F88BBADBC6D345B4B68C78B5F8BC7435"/>
    <w:rsid w:val="001C78E7"/>
    <w:pPr>
      <w:spacing w:after="0" w:line="240" w:lineRule="auto"/>
    </w:pPr>
    <w:rPr>
      <w:rFonts w:eastAsiaTheme="minorHAnsi"/>
    </w:rPr>
  </w:style>
  <w:style w:type="paragraph" w:customStyle="1" w:styleId="35E8885B6EF6423D86C2D103E2403B3B">
    <w:name w:val="35E8885B6EF6423D86C2D103E2403B3B"/>
    <w:rsid w:val="001C78E7"/>
    <w:pPr>
      <w:spacing w:after="0" w:line="240" w:lineRule="auto"/>
    </w:pPr>
    <w:rPr>
      <w:rFonts w:eastAsiaTheme="minorHAnsi"/>
    </w:rPr>
  </w:style>
  <w:style w:type="paragraph" w:customStyle="1" w:styleId="14DE7C4CA1F3440D8E65E1B9A8A980A5">
    <w:name w:val="14DE7C4CA1F3440D8E65E1B9A8A980A5"/>
    <w:rsid w:val="001C78E7"/>
    <w:pPr>
      <w:spacing w:after="0" w:line="240" w:lineRule="auto"/>
    </w:pPr>
    <w:rPr>
      <w:rFonts w:eastAsiaTheme="minorHAnsi"/>
    </w:rPr>
  </w:style>
  <w:style w:type="paragraph" w:customStyle="1" w:styleId="302166BB76CF4123B19D87EC2A8087F7">
    <w:name w:val="302166BB76CF4123B19D87EC2A8087F7"/>
    <w:rsid w:val="001C78E7"/>
    <w:pPr>
      <w:spacing w:after="0" w:line="240" w:lineRule="auto"/>
    </w:pPr>
    <w:rPr>
      <w:rFonts w:eastAsiaTheme="minorHAnsi"/>
    </w:rPr>
  </w:style>
  <w:style w:type="paragraph" w:customStyle="1" w:styleId="106F27F895124853A8C1C0C38A59E7CD">
    <w:name w:val="106F27F895124853A8C1C0C38A59E7CD"/>
    <w:rsid w:val="001C78E7"/>
    <w:pPr>
      <w:spacing w:after="0" w:line="240" w:lineRule="auto"/>
    </w:pPr>
    <w:rPr>
      <w:rFonts w:eastAsiaTheme="minorHAnsi"/>
    </w:rPr>
  </w:style>
  <w:style w:type="paragraph" w:customStyle="1" w:styleId="48E3A044599C478EA8162B5EC9F6DB181">
    <w:name w:val="48E3A044599C478EA8162B5EC9F6DB181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1">
    <w:name w:val="29E2E8B678AA434AA1954468B7486B571"/>
    <w:rsid w:val="001728FC"/>
    <w:pPr>
      <w:spacing w:after="0" w:line="240" w:lineRule="auto"/>
    </w:pPr>
    <w:rPr>
      <w:rFonts w:eastAsiaTheme="minorHAnsi"/>
    </w:rPr>
  </w:style>
  <w:style w:type="paragraph" w:customStyle="1" w:styleId="AFCDE8EEC60F42F99766AAB3DE6611B81">
    <w:name w:val="AFCDE8EEC60F42F99766AAB3DE6611B81"/>
    <w:rsid w:val="001728FC"/>
    <w:pPr>
      <w:spacing w:after="0" w:line="240" w:lineRule="auto"/>
    </w:pPr>
    <w:rPr>
      <w:rFonts w:eastAsiaTheme="minorHAnsi"/>
    </w:rPr>
  </w:style>
  <w:style w:type="paragraph" w:customStyle="1" w:styleId="1B15B28BC7864594AD3FE6FFE9BA51C21">
    <w:name w:val="1B15B28BC7864594AD3FE6FFE9BA51C21"/>
    <w:rsid w:val="001728FC"/>
    <w:pPr>
      <w:spacing w:after="0" w:line="240" w:lineRule="auto"/>
    </w:pPr>
    <w:rPr>
      <w:rFonts w:eastAsiaTheme="minorHAnsi"/>
    </w:rPr>
  </w:style>
  <w:style w:type="paragraph" w:customStyle="1" w:styleId="FB81D911D4AD432498082C0FF27EEF891">
    <w:name w:val="FB81D911D4AD432498082C0FF27EEF891"/>
    <w:rsid w:val="001728FC"/>
    <w:pPr>
      <w:spacing w:after="0" w:line="240" w:lineRule="auto"/>
    </w:pPr>
    <w:rPr>
      <w:rFonts w:eastAsiaTheme="minorHAnsi"/>
    </w:rPr>
  </w:style>
  <w:style w:type="paragraph" w:customStyle="1" w:styleId="29B85C2C2F36414B81B0BD749A09A4BC1">
    <w:name w:val="29B85C2C2F36414B81B0BD749A09A4BC1"/>
    <w:rsid w:val="001728FC"/>
    <w:pPr>
      <w:spacing w:after="0" w:line="240" w:lineRule="auto"/>
    </w:pPr>
    <w:rPr>
      <w:rFonts w:eastAsiaTheme="minorHAnsi"/>
    </w:rPr>
  </w:style>
  <w:style w:type="paragraph" w:customStyle="1" w:styleId="B9E7E833FF4D4F26874A7B2524A8EFE91">
    <w:name w:val="B9E7E833FF4D4F26874A7B2524A8EFE91"/>
    <w:rsid w:val="001728FC"/>
    <w:pPr>
      <w:spacing w:after="0" w:line="240" w:lineRule="auto"/>
    </w:pPr>
    <w:rPr>
      <w:rFonts w:eastAsiaTheme="minorHAnsi"/>
    </w:rPr>
  </w:style>
  <w:style w:type="paragraph" w:customStyle="1" w:styleId="C257168E788F461B98F12DCB1E6C568A1">
    <w:name w:val="C257168E788F461B98F12DCB1E6C568A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1">
    <w:name w:val="FC60EC6DC42F434FA8AE8A7097B639C1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2">
    <w:name w:val="FC60EC6DC42F434FA8AE8A7097B639C12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2">
    <w:name w:val="29E2E8B678AA434AA1954468B7486B572"/>
    <w:rsid w:val="001A58FF"/>
    <w:pPr>
      <w:spacing w:after="0" w:line="240" w:lineRule="auto"/>
    </w:pPr>
    <w:rPr>
      <w:rFonts w:eastAsiaTheme="minorHAnsi"/>
    </w:rPr>
  </w:style>
  <w:style w:type="paragraph" w:customStyle="1" w:styleId="1B15B28BC7864594AD3FE6FFE9BA51C22">
    <w:name w:val="1B15B28BC7864594AD3FE6FFE9BA51C22"/>
    <w:rsid w:val="001A58FF"/>
    <w:pPr>
      <w:spacing w:after="0" w:line="240" w:lineRule="auto"/>
    </w:pPr>
    <w:rPr>
      <w:rFonts w:eastAsiaTheme="minorHAnsi"/>
    </w:rPr>
  </w:style>
  <w:style w:type="paragraph" w:customStyle="1" w:styleId="29E2E8B678AA434AA1954468B7486B573">
    <w:name w:val="29E2E8B678AA434AA1954468B7486B573"/>
    <w:rsid w:val="00E94099"/>
    <w:pPr>
      <w:spacing w:after="0" w:line="240" w:lineRule="auto"/>
    </w:pPr>
    <w:rPr>
      <w:rFonts w:eastAsiaTheme="minorHAnsi"/>
    </w:rPr>
  </w:style>
  <w:style w:type="paragraph" w:customStyle="1" w:styleId="1B15B28BC7864594AD3FE6FFE9BA51C23">
    <w:name w:val="1B15B28BC7864594AD3FE6FFE9BA51C23"/>
    <w:rsid w:val="00E94099"/>
    <w:pPr>
      <w:spacing w:after="0" w:line="240" w:lineRule="auto"/>
    </w:pPr>
    <w:rPr>
      <w:rFonts w:eastAsiaTheme="minorHAnsi"/>
    </w:rPr>
  </w:style>
  <w:style w:type="paragraph" w:customStyle="1" w:styleId="AAF479EC9F624360B778094BCC0D9BC6">
    <w:name w:val="AAF479EC9F624360B778094BCC0D9BC6"/>
    <w:rsid w:val="00E94099"/>
    <w:pPr>
      <w:spacing w:after="160" w:line="259" w:lineRule="auto"/>
    </w:pPr>
  </w:style>
  <w:style w:type="paragraph" w:customStyle="1" w:styleId="25BED2CDDF8D4B58A865BFF418047822">
    <w:name w:val="25BED2CDDF8D4B58A865BFF418047822"/>
    <w:rsid w:val="00F9410B"/>
    <w:pPr>
      <w:spacing w:after="160" w:line="259" w:lineRule="auto"/>
    </w:p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167FFF919BBA4766A86AF36239E2663A">
    <w:name w:val="167FFF919BBA4766A86AF36239E2663A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  <w:style w:type="paragraph" w:customStyle="1" w:styleId="ED897A17911546FDBCD72E2E35499F44">
    <w:name w:val="ED897A17911546FDBCD72E2E35499F44"/>
    <w:rsid w:val="003F4065"/>
    <w:pPr>
      <w:spacing w:after="160" w:line="259" w:lineRule="auto"/>
    </w:pPr>
  </w:style>
  <w:style w:type="paragraph" w:customStyle="1" w:styleId="5697A4EB956442D5952398DAA8413461">
    <w:name w:val="5697A4EB956442D5952398DAA8413461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Roberts, Richard J CIV USA IMCOM</cp:lastModifiedBy>
  <cp:revision>2</cp:revision>
  <cp:lastPrinted>2015-09-17T10:34:00Z</cp:lastPrinted>
  <dcterms:created xsi:type="dcterms:W3CDTF">2018-08-10T10:30:00Z</dcterms:created>
  <dcterms:modified xsi:type="dcterms:W3CDTF">2018-08-10T10:30:00Z</dcterms:modified>
</cp:coreProperties>
</file>